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BAEFA" w14:textId="77777777" w:rsidR="00907647" w:rsidRPr="00257550" w:rsidRDefault="007F7802" w:rsidP="00257550">
      <w:pPr>
        <w:shd w:val="clear" w:color="auto" w:fill="BFBFBF" w:themeFill="background1" w:themeFillShade="BF"/>
        <w:kinsoku w:val="0"/>
        <w:overflowPunct w:val="0"/>
        <w:spacing w:line="288" w:lineRule="auto"/>
        <w:ind w:left="284"/>
        <w:jc w:val="center"/>
        <w:rPr>
          <w:rFonts w:ascii="Arial" w:hAnsi="Arial" w:cs="Arial"/>
          <w:b/>
          <w:bCs/>
          <w:spacing w:val="3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3D1D48E6" wp14:editId="27826CA8">
                <wp:simplePos x="0" y="0"/>
                <wp:positionH relativeFrom="page">
                  <wp:posOffset>300990</wp:posOffset>
                </wp:positionH>
                <wp:positionV relativeFrom="page">
                  <wp:posOffset>303530</wp:posOffset>
                </wp:positionV>
                <wp:extent cx="6958330" cy="10084435"/>
                <wp:effectExtent l="5715" t="8255" r="8255" b="381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10084435"/>
                          <a:chOff x="474" y="478"/>
                          <a:chExt cx="10958" cy="15881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479" y="484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84" y="489"/>
                            <a:ext cx="20" cy="158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59"/>
                              <a:gd name="T2" fmla="*/ 0 w 20"/>
                              <a:gd name="T3" fmla="*/ 15859 h 158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11421" y="489"/>
                            <a:ext cx="20" cy="1585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59"/>
                              <a:gd name="T2" fmla="*/ 0 w 20"/>
                              <a:gd name="T3" fmla="*/ 15859 h 158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59">
                                <a:moveTo>
                                  <a:pt x="0" y="0"/>
                                </a:moveTo>
                                <a:lnTo>
                                  <a:pt x="0" y="158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479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0B177B0" id="Group 5" o:spid="_x0000_s1026" style="position:absolute;margin-left:23.7pt;margin-top:23.9pt;width:547.9pt;height:794.05pt;z-index:-251659264;mso-position-horizontal-relative:page;mso-position-vertical-relative:page" coordorigin="474,478" coordsize="10958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" o:allowincell="f">
                <v:shape id="Freeform 6" o:spid="_x0000_s1027" style="position:absolute;left:479;top:484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" path="m,l10946,e" filled="f" strokeweight=".20458mm">
                  <v:path arrowok="t" o:connecttype="custom" o:connectlocs="0,0;10946,0" o:connectangles="0,0"/>
                </v:shape>
                <v:shape id="Freeform 7" o:spid="_x0000_s1028" style="position:absolute;left:484;top:489;width:20;height:15859;visibility:visible;mso-wrap-style:square;v-text-anchor:top" coordsize="20,1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" path="m,l,15859e" filled="f" strokeweight=".58pt">
                  <v:path arrowok="t" o:connecttype="custom" o:connectlocs="0,0;0,15859" o:connectangles="0,0"/>
                </v:shape>
                <v:shape id="Freeform 8" o:spid="_x0000_s1029" style="position:absolute;left:11421;top:489;width:20;height:15859;visibility:visible;mso-wrap-style:square;v-text-anchor:top" coordsize="20,1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" path="m,l,15859e" filled="f" strokeweight=".58pt">
                  <v:path arrowok="t" o:connecttype="custom" o:connectlocs="0,0;0,15859" o:connectangles="0,0"/>
                </v:shape>
                <v:shape id="Freeform 9" o:spid="_x0000_s1030" style="position:absolute;left:479;top:16353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" path="m,l10946,e" filled="f" strokeweight=".20458mm">
                  <v:path arrowok="t" o:connecttype="custom" o:connectlocs="0,0;10946,0" o:connectangles="0,0"/>
                </v:shape>
                <w10:wrap anchorx="page" anchory="page"/>
              </v:group>
            </w:pict>
          </mc:Fallback>
        </mc:AlternateContent>
      </w:r>
      <w:r w:rsidR="00907647" w:rsidRPr="00462D20">
        <w:rPr>
          <w:rFonts w:ascii="Arial" w:hAnsi="Arial" w:cs="Arial"/>
          <w:b/>
          <w:bCs/>
          <w:spacing w:val="13"/>
        </w:rPr>
        <w:t>A</w:t>
      </w:r>
      <w:r w:rsidR="00907647" w:rsidRPr="00462D20">
        <w:rPr>
          <w:rFonts w:ascii="Arial" w:hAnsi="Arial" w:cs="Arial"/>
          <w:b/>
          <w:bCs/>
          <w:spacing w:val="20"/>
        </w:rPr>
        <w:t>U</w:t>
      </w:r>
      <w:r w:rsidR="00907647" w:rsidRPr="00462D20">
        <w:rPr>
          <w:rFonts w:ascii="Arial" w:hAnsi="Arial" w:cs="Arial"/>
          <w:b/>
          <w:bCs/>
          <w:spacing w:val="22"/>
        </w:rPr>
        <w:t>TO</w:t>
      </w:r>
      <w:r w:rsidR="00907647" w:rsidRPr="00462D20">
        <w:rPr>
          <w:rFonts w:ascii="Arial" w:hAnsi="Arial" w:cs="Arial"/>
          <w:b/>
          <w:bCs/>
          <w:spacing w:val="18"/>
        </w:rPr>
        <w:t>R</w:t>
      </w:r>
      <w:r w:rsidR="00907647" w:rsidRPr="00462D20">
        <w:rPr>
          <w:rFonts w:ascii="Arial" w:hAnsi="Arial" w:cs="Arial"/>
          <w:b/>
          <w:bCs/>
          <w:spacing w:val="19"/>
        </w:rPr>
        <w:t>I</w:t>
      </w:r>
      <w:r w:rsidR="00907647" w:rsidRPr="00462D20">
        <w:rPr>
          <w:rFonts w:ascii="Arial" w:hAnsi="Arial" w:cs="Arial"/>
          <w:b/>
          <w:bCs/>
          <w:spacing w:val="27"/>
        </w:rPr>
        <w:t>Z</w:t>
      </w:r>
      <w:r w:rsidR="00907647" w:rsidRPr="00462D20">
        <w:rPr>
          <w:rFonts w:ascii="Arial" w:hAnsi="Arial" w:cs="Arial"/>
          <w:b/>
          <w:bCs/>
          <w:spacing w:val="11"/>
        </w:rPr>
        <w:t>A</w:t>
      </w:r>
      <w:r w:rsidR="00907647" w:rsidRPr="00462D20">
        <w:rPr>
          <w:rFonts w:ascii="Arial" w:hAnsi="Arial" w:cs="Arial"/>
          <w:b/>
          <w:bCs/>
          <w:spacing w:val="20"/>
        </w:rPr>
        <w:t>C</w:t>
      </w:r>
      <w:r w:rsidR="00907647" w:rsidRPr="00462D20">
        <w:rPr>
          <w:rFonts w:ascii="Arial" w:hAnsi="Arial" w:cs="Arial"/>
          <w:b/>
          <w:bCs/>
          <w:spacing w:val="22"/>
        </w:rPr>
        <w:t>I</w:t>
      </w:r>
      <w:r w:rsidR="00907647" w:rsidRPr="00462D20">
        <w:rPr>
          <w:rFonts w:ascii="Arial" w:hAnsi="Arial" w:cs="Arial"/>
          <w:b/>
          <w:bCs/>
          <w:spacing w:val="19"/>
        </w:rPr>
        <w:t>Ó</w:t>
      </w:r>
      <w:r w:rsidR="00907647" w:rsidRPr="00462D20">
        <w:rPr>
          <w:rFonts w:ascii="Arial" w:hAnsi="Arial" w:cs="Arial"/>
          <w:b/>
          <w:bCs/>
        </w:rPr>
        <w:t>N</w:t>
      </w:r>
      <w:r w:rsidR="00907647" w:rsidRPr="00462D20">
        <w:rPr>
          <w:rFonts w:ascii="Arial" w:hAnsi="Arial" w:cs="Arial"/>
          <w:b/>
          <w:bCs/>
          <w:spacing w:val="38"/>
        </w:rPr>
        <w:t xml:space="preserve"> </w:t>
      </w:r>
      <w:r w:rsidR="00257550" w:rsidRPr="00462D20">
        <w:rPr>
          <w:rFonts w:ascii="Arial" w:hAnsi="Arial" w:cs="Arial"/>
          <w:b/>
          <w:bCs/>
          <w:spacing w:val="13"/>
        </w:rPr>
        <w:t>A</w:t>
      </w:r>
      <w:r w:rsidR="00257550" w:rsidRPr="00462D20">
        <w:rPr>
          <w:rFonts w:ascii="Arial" w:hAnsi="Arial" w:cs="Arial"/>
          <w:b/>
          <w:bCs/>
          <w:spacing w:val="23"/>
        </w:rPr>
        <w:t>C</w:t>
      </w:r>
      <w:r w:rsidR="00257550" w:rsidRPr="00462D20">
        <w:rPr>
          <w:rFonts w:ascii="Arial" w:hAnsi="Arial" w:cs="Arial"/>
          <w:b/>
          <w:bCs/>
          <w:spacing w:val="20"/>
        </w:rPr>
        <w:t>C</w:t>
      </w:r>
      <w:r w:rsidR="00257550" w:rsidRPr="00462D20">
        <w:rPr>
          <w:rFonts w:ascii="Arial" w:hAnsi="Arial" w:cs="Arial"/>
          <w:b/>
          <w:bCs/>
          <w:spacing w:val="21"/>
        </w:rPr>
        <w:t>E</w:t>
      </w:r>
      <w:r w:rsidR="00257550" w:rsidRPr="00462D20">
        <w:rPr>
          <w:rFonts w:ascii="Arial" w:hAnsi="Arial" w:cs="Arial"/>
          <w:b/>
          <w:bCs/>
          <w:spacing w:val="19"/>
        </w:rPr>
        <w:t>S</w:t>
      </w:r>
      <w:r w:rsidR="00257550" w:rsidRPr="00462D20">
        <w:rPr>
          <w:rFonts w:ascii="Arial" w:hAnsi="Arial" w:cs="Arial"/>
          <w:b/>
          <w:bCs/>
        </w:rPr>
        <w:t>O</w:t>
      </w:r>
      <w:r w:rsidR="00257550" w:rsidRPr="00462D20">
        <w:rPr>
          <w:rFonts w:ascii="Arial" w:hAnsi="Arial" w:cs="Arial"/>
          <w:b/>
          <w:bCs/>
          <w:spacing w:val="39"/>
        </w:rPr>
        <w:t xml:space="preserve"> A DATOS PERSONALES</w:t>
      </w:r>
      <w:r w:rsidR="00EA7989">
        <w:rPr>
          <w:rFonts w:ascii="Arial" w:hAnsi="Arial" w:cs="Arial"/>
          <w:b/>
          <w:bCs/>
          <w:spacing w:val="39"/>
        </w:rPr>
        <w:t xml:space="preserve"> MIEMBROS COMUNIDAD DE BIENES/SOCIEDAD CIVIL</w:t>
      </w:r>
    </w:p>
    <w:p w14:paraId="56B47D4B" w14:textId="42AB54DF" w:rsidR="001F3F9E" w:rsidRDefault="00E80F55" w:rsidP="008E433B">
      <w:pPr>
        <w:pStyle w:val="Textoindependiente"/>
        <w:kinsoku w:val="0"/>
        <w:overflowPunct w:val="0"/>
        <w:spacing w:before="120"/>
        <w:ind w:left="360" w:right="45" w:firstLine="0"/>
        <w:jc w:val="right"/>
        <w:rPr>
          <w:rFonts w:ascii="Arial Narrow" w:hAnsi="Arial Narrow"/>
          <w:b/>
          <w:sz w:val="16"/>
          <w:szCs w:val="16"/>
        </w:rPr>
      </w:pPr>
      <w:bookmarkStart w:id="0" w:name="_GoBack"/>
      <w:r w:rsidRPr="008E433B">
        <w:rPr>
          <w:rFonts w:ascii="Arial Narrow" w:hAnsi="Arial Narrow"/>
          <w:b/>
          <w:sz w:val="16"/>
          <w:szCs w:val="16"/>
        </w:rPr>
        <w:t>1</w:t>
      </w:r>
      <w:r w:rsidR="005D652F">
        <w:rPr>
          <w:rFonts w:ascii="Arial Narrow" w:hAnsi="Arial Narrow"/>
          <w:b/>
          <w:sz w:val="16"/>
          <w:szCs w:val="16"/>
        </w:rPr>
        <w:t>20</w:t>
      </w:r>
      <w:r w:rsidR="00475229">
        <w:rPr>
          <w:rFonts w:ascii="Arial Narrow" w:hAnsi="Arial Narrow"/>
          <w:b/>
          <w:sz w:val="16"/>
          <w:szCs w:val="16"/>
        </w:rPr>
        <w:t>3</w:t>
      </w:r>
      <w:r w:rsidRPr="008E433B">
        <w:rPr>
          <w:rFonts w:ascii="Arial Narrow" w:hAnsi="Arial Narrow"/>
          <w:b/>
          <w:sz w:val="16"/>
          <w:szCs w:val="16"/>
        </w:rPr>
        <w:t xml:space="preserve"> -</w:t>
      </w:r>
      <w:r w:rsidR="005D652F" w:rsidRPr="005D652F">
        <w:rPr>
          <w:rFonts w:ascii="Arial Narrow" w:hAnsi="Arial Narrow"/>
          <w:b/>
          <w:sz w:val="16"/>
          <w:szCs w:val="16"/>
        </w:rPr>
        <w:t xml:space="preserve">Subvenciones para </w:t>
      </w:r>
      <w:r w:rsidR="00475229">
        <w:rPr>
          <w:rFonts w:ascii="Arial Narrow" w:hAnsi="Arial Narrow"/>
          <w:b/>
          <w:sz w:val="16"/>
          <w:szCs w:val="16"/>
        </w:rPr>
        <w:t>practicas no laborales (Garantía Juvenil)</w:t>
      </w:r>
      <w:r w:rsidR="005D652F" w:rsidRPr="005D652F">
        <w:rPr>
          <w:rFonts w:ascii="Arial Narrow" w:hAnsi="Arial Narrow"/>
          <w:b/>
          <w:sz w:val="16"/>
          <w:szCs w:val="16"/>
        </w:rPr>
        <w:t xml:space="preserve"> </w:t>
      </w:r>
    </w:p>
    <w:bookmarkEnd w:id="0"/>
    <w:p w14:paraId="6537833B" w14:textId="4904F8E2" w:rsidR="005215D8" w:rsidRPr="00EA7989" w:rsidRDefault="005215D8" w:rsidP="006C15C4">
      <w:pPr>
        <w:pStyle w:val="Textoindependiente"/>
        <w:shd w:val="clear" w:color="auto" w:fill="D5DCE4" w:themeFill="text2" w:themeFillTint="33"/>
        <w:kinsoku w:val="0"/>
        <w:overflowPunct w:val="0"/>
        <w:spacing w:before="120" w:after="120" w:line="360" w:lineRule="auto"/>
        <w:ind w:left="0" w:right="45" w:firstLine="0"/>
        <w:jc w:val="both"/>
        <w:rPr>
          <w:rFonts w:ascii="Arial" w:hAnsi="Arial" w:cs="Arial"/>
          <w:b/>
          <w:sz w:val="20"/>
          <w:szCs w:val="20"/>
        </w:rPr>
      </w:pPr>
      <w:r w:rsidRPr="00EA7989">
        <w:rPr>
          <w:rFonts w:ascii="Arial" w:hAnsi="Arial" w:cs="Arial"/>
          <w:b/>
          <w:sz w:val="20"/>
          <w:szCs w:val="20"/>
        </w:rPr>
        <w:t xml:space="preserve">1. </w:t>
      </w:r>
      <w:r w:rsidR="001357D5">
        <w:rPr>
          <w:rFonts w:ascii="Arial" w:hAnsi="Arial" w:cs="Arial"/>
          <w:b/>
          <w:sz w:val="20"/>
          <w:szCs w:val="20"/>
        </w:rPr>
        <w:t>Identificación</w:t>
      </w:r>
    </w:p>
    <w:p w14:paraId="1DB2583C" w14:textId="77777777" w:rsidR="005215D8" w:rsidRPr="00EA7989" w:rsidRDefault="003560EB" w:rsidP="006C15C4">
      <w:pPr>
        <w:pStyle w:val="Textoindependiente"/>
        <w:kinsoku w:val="0"/>
        <w:overflowPunct w:val="0"/>
        <w:spacing w:before="120" w:after="120" w:line="360" w:lineRule="auto"/>
        <w:ind w:left="0" w:right="45" w:firstLine="0"/>
        <w:jc w:val="both"/>
        <w:rPr>
          <w:rFonts w:ascii="Arial" w:hAnsi="Arial" w:cs="Arial"/>
          <w:sz w:val="20"/>
          <w:szCs w:val="20"/>
        </w:rPr>
      </w:pPr>
      <w:r w:rsidRPr="00EA7989">
        <w:rPr>
          <w:rFonts w:ascii="Arial" w:hAnsi="Arial" w:cs="Arial"/>
          <w:sz w:val="20"/>
          <w:szCs w:val="20"/>
        </w:rPr>
        <w:t xml:space="preserve">D./Dª </w:t>
      </w:r>
      <w:r w:rsidR="008E433B" w:rsidRPr="00EA7989">
        <w:rPr>
          <w:rFonts w:ascii="Arial" w:hAnsi="Arial" w:cs="Arial"/>
          <w:b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format w:val="UPPERCASE"/>
            </w:textInput>
          </w:ffData>
        </w:fldChar>
      </w:r>
      <w:bookmarkStart w:id="1" w:name="Texto7"/>
      <w:r w:rsidR="008E433B" w:rsidRPr="00EA798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E433B" w:rsidRPr="00EA7989">
        <w:rPr>
          <w:rFonts w:ascii="Arial" w:hAnsi="Arial" w:cs="Arial"/>
          <w:b/>
          <w:sz w:val="20"/>
          <w:szCs w:val="20"/>
        </w:rPr>
      </w:r>
      <w:r w:rsidR="008E433B" w:rsidRPr="00EA7989">
        <w:rPr>
          <w:rFonts w:ascii="Arial" w:hAnsi="Arial" w:cs="Arial"/>
          <w:b/>
          <w:sz w:val="20"/>
          <w:szCs w:val="20"/>
        </w:rPr>
        <w:fldChar w:fldCharType="separate"/>
      </w:r>
      <w:r w:rsidR="008E433B" w:rsidRPr="00EA7989">
        <w:rPr>
          <w:rFonts w:ascii="Arial" w:hAnsi="Arial" w:cs="Arial"/>
          <w:b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b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b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b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b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EA7989">
        <w:rPr>
          <w:rFonts w:ascii="Arial" w:hAnsi="Arial" w:cs="Arial"/>
          <w:sz w:val="20"/>
          <w:szCs w:val="20"/>
        </w:rPr>
        <w:t xml:space="preserve"> con DNI/NIE </w:t>
      </w:r>
      <w:r w:rsidRPr="00EA7989">
        <w:rPr>
          <w:rFonts w:ascii="Arial" w:hAnsi="Arial" w:cs="Arial"/>
          <w:b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" w:name="Texto8"/>
      <w:r w:rsidRPr="00EA7989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A7989">
        <w:rPr>
          <w:rFonts w:ascii="Arial" w:hAnsi="Arial" w:cs="Arial"/>
          <w:b/>
          <w:sz w:val="20"/>
          <w:szCs w:val="20"/>
        </w:rPr>
      </w:r>
      <w:r w:rsidRPr="00EA7989">
        <w:rPr>
          <w:rFonts w:ascii="Arial" w:hAnsi="Arial" w:cs="Arial"/>
          <w:b/>
          <w:sz w:val="20"/>
          <w:szCs w:val="20"/>
        </w:rPr>
        <w:fldChar w:fldCharType="separate"/>
      </w:r>
      <w:r w:rsidRPr="00EA7989">
        <w:rPr>
          <w:rFonts w:ascii="Arial" w:hAnsi="Arial" w:cs="Arial"/>
          <w:b/>
          <w:noProof/>
          <w:sz w:val="20"/>
          <w:szCs w:val="20"/>
        </w:rPr>
        <w:t> </w:t>
      </w:r>
      <w:r w:rsidRPr="00EA7989">
        <w:rPr>
          <w:rFonts w:ascii="Arial" w:hAnsi="Arial" w:cs="Arial"/>
          <w:b/>
          <w:noProof/>
          <w:sz w:val="20"/>
          <w:szCs w:val="20"/>
        </w:rPr>
        <w:t> </w:t>
      </w:r>
      <w:r w:rsidRPr="00EA7989">
        <w:rPr>
          <w:rFonts w:ascii="Arial" w:hAnsi="Arial" w:cs="Arial"/>
          <w:b/>
          <w:noProof/>
          <w:sz w:val="20"/>
          <w:szCs w:val="20"/>
        </w:rPr>
        <w:t> </w:t>
      </w:r>
      <w:r w:rsidRPr="00EA7989">
        <w:rPr>
          <w:rFonts w:ascii="Arial" w:hAnsi="Arial" w:cs="Arial"/>
          <w:b/>
          <w:noProof/>
          <w:sz w:val="20"/>
          <w:szCs w:val="20"/>
        </w:rPr>
        <w:t> </w:t>
      </w:r>
      <w:r w:rsidRPr="00EA7989">
        <w:rPr>
          <w:rFonts w:ascii="Arial" w:hAnsi="Arial" w:cs="Arial"/>
          <w:b/>
          <w:noProof/>
          <w:sz w:val="20"/>
          <w:szCs w:val="20"/>
        </w:rPr>
        <w:t> </w:t>
      </w:r>
      <w:r w:rsidRPr="00EA7989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EA7989">
        <w:rPr>
          <w:rFonts w:ascii="Arial" w:hAnsi="Arial" w:cs="Arial"/>
          <w:sz w:val="20"/>
          <w:szCs w:val="20"/>
        </w:rPr>
        <w:t xml:space="preserve"> de nacionalidad</w:t>
      </w:r>
      <w:r w:rsidR="00EA036A" w:rsidRPr="00EA7989">
        <w:rPr>
          <w:rFonts w:ascii="Arial" w:hAnsi="Arial" w:cs="Arial"/>
          <w:sz w:val="20"/>
          <w:szCs w:val="20"/>
        </w:rPr>
        <w:t xml:space="preserve"> </w:t>
      </w:r>
      <w:r w:rsidR="008E433B" w:rsidRPr="00EA7989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>
              <w:format w:val="UPPERCASE"/>
            </w:textInput>
          </w:ffData>
        </w:fldChar>
      </w:r>
      <w:bookmarkStart w:id="3" w:name="Texto9"/>
      <w:r w:rsidR="008E433B" w:rsidRPr="00EA7989">
        <w:rPr>
          <w:rFonts w:ascii="Arial" w:hAnsi="Arial" w:cs="Arial"/>
          <w:sz w:val="20"/>
          <w:szCs w:val="20"/>
        </w:rPr>
        <w:instrText xml:space="preserve"> FORMTEXT </w:instrText>
      </w:r>
      <w:r w:rsidR="008E433B" w:rsidRPr="00EA7989">
        <w:rPr>
          <w:rFonts w:ascii="Arial" w:hAnsi="Arial" w:cs="Arial"/>
          <w:sz w:val="20"/>
          <w:szCs w:val="20"/>
        </w:rPr>
      </w:r>
      <w:r w:rsidR="008E433B" w:rsidRPr="00EA7989">
        <w:rPr>
          <w:rFonts w:ascii="Arial" w:hAnsi="Arial" w:cs="Arial"/>
          <w:sz w:val="20"/>
          <w:szCs w:val="20"/>
        </w:rPr>
        <w:fldChar w:fldCharType="separate"/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sz w:val="20"/>
          <w:szCs w:val="20"/>
        </w:rPr>
        <w:fldChar w:fldCharType="end"/>
      </w:r>
      <w:bookmarkEnd w:id="3"/>
      <w:r w:rsidR="00EA036A" w:rsidRPr="00EA7989">
        <w:rPr>
          <w:rFonts w:ascii="Arial" w:hAnsi="Arial" w:cs="Arial"/>
          <w:sz w:val="20"/>
          <w:szCs w:val="20"/>
        </w:rPr>
        <w:t xml:space="preserve"> y con domicilio en </w:t>
      </w:r>
      <w:bookmarkStart w:id="4" w:name="_Hlk31208314"/>
      <w:r w:rsidR="00EA036A" w:rsidRPr="00EA7989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5" w:name="Texto10"/>
      <w:r w:rsidR="00EA036A" w:rsidRPr="00EA7989">
        <w:rPr>
          <w:rFonts w:ascii="Arial" w:hAnsi="Arial" w:cs="Arial"/>
          <w:sz w:val="20"/>
          <w:szCs w:val="20"/>
        </w:rPr>
        <w:instrText xml:space="preserve"> FORMTEXT </w:instrText>
      </w:r>
      <w:r w:rsidR="00EA036A" w:rsidRPr="00EA7989">
        <w:rPr>
          <w:rFonts w:ascii="Arial" w:hAnsi="Arial" w:cs="Arial"/>
          <w:sz w:val="20"/>
          <w:szCs w:val="20"/>
        </w:rPr>
      </w:r>
      <w:r w:rsidR="00EA036A" w:rsidRPr="00EA7989">
        <w:rPr>
          <w:rFonts w:ascii="Arial" w:hAnsi="Arial" w:cs="Arial"/>
          <w:sz w:val="20"/>
          <w:szCs w:val="20"/>
        </w:rPr>
        <w:fldChar w:fldCharType="separate"/>
      </w:r>
      <w:r w:rsidR="00EA036A" w:rsidRPr="00EA7989">
        <w:rPr>
          <w:rFonts w:ascii="Arial" w:hAnsi="Arial" w:cs="Arial"/>
          <w:noProof/>
          <w:sz w:val="20"/>
          <w:szCs w:val="20"/>
        </w:rPr>
        <w:t> </w:t>
      </w:r>
      <w:r w:rsidR="00EA036A" w:rsidRPr="00EA7989">
        <w:rPr>
          <w:rFonts w:ascii="Arial" w:hAnsi="Arial" w:cs="Arial"/>
          <w:noProof/>
          <w:sz w:val="20"/>
          <w:szCs w:val="20"/>
        </w:rPr>
        <w:t> </w:t>
      </w:r>
      <w:r w:rsidR="00EA036A" w:rsidRPr="00EA7989">
        <w:rPr>
          <w:rFonts w:ascii="Arial" w:hAnsi="Arial" w:cs="Arial"/>
          <w:noProof/>
          <w:sz w:val="20"/>
          <w:szCs w:val="20"/>
        </w:rPr>
        <w:t> </w:t>
      </w:r>
      <w:r w:rsidR="00EA036A" w:rsidRPr="00EA7989">
        <w:rPr>
          <w:rFonts w:ascii="Arial" w:hAnsi="Arial" w:cs="Arial"/>
          <w:noProof/>
          <w:sz w:val="20"/>
          <w:szCs w:val="20"/>
        </w:rPr>
        <w:t> </w:t>
      </w:r>
      <w:r w:rsidR="00EA036A" w:rsidRPr="00EA7989">
        <w:rPr>
          <w:rFonts w:ascii="Arial" w:hAnsi="Arial" w:cs="Arial"/>
          <w:noProof/>
          <w:sz w:val="20"/>
          <w:szCs w:val="20"/>
        </w:rPr>
        <w:t> </w:t>
      </w:r>
      <w:r w:rsidR="00EA036A" w:rsidRPr="00EA7989">
        <w:rPr>
          <w:rFonts w:ascii="Arial" w:hAnsi="Arial" w:cs="Arial"/>
          <w:sz w:val="20"/>
          <w:szCs w:val="20"/>
        </w:rPr>
        <w:fldChar w:fldCharType="end"/>
      </w:r>
      <w:bookmarkEnd w:id="4"/>
      <w:bookmarkEnd w:id="5"/>
      <w:r w:rsidR="00EA036A" w:rsidRPr="00EA7989">
        <w:rPr>
          <w:rFonts w:ascii="Arial" w:hAnsi="Arial" w:cs="Arial"/>
          <w:sz w:val="20"/>
          <w:szCs w:val="20"/>
        </w:rPr>
        <w:t xml:space="preserve">, municipio de </w:t>
      </w:r>
      <w:r w:rsidR="008E433B" w:rsidRPr="00EA7989">
        <w:rPr>
          <w:rFonts w:ascii="Arial" w:hAnsi="Arial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>
              <w:format w:val="UPPERCASE"/>
            </w:textInput>
          </w:ffData>
        </w:fldChar>
      </w:r>
      <w:bookmarkStart w:id="6" w:name="Texto11"/>
      <w:r w:rsidR="008E433B" w:rsidRPr="00EA7989">
        <w:rPr>
          <w:rFonts w:ascii="Arial" w:hAnsi="Arial" w:cs="Arial"/>
          <w:sz w:val="20"/>
          <w:szCs w:val="20"/>
        </w:rPr>
        <w:instrText xml:space="preserve"> FORMTEXT </w:instrText>
      </w:r>
      <w:r w:rsidR="008E433B" w:rsidRPr="00EA7989">
        <w:rPr>
          <w:rFonts w:ascii="Arial" w:hAnsi="Arial" w:cs="Arial"/>
          <w:sz w:val="20"/>
          <w:szCs w:val="20"/>
        </w:rPr>
      </w:r>
      <w:r w:rsidR="008E433B" w:rsidRPr="00EA7989">
        <w:rPr>
          <w:rFonts w:ascii="Arial" w:hAnsi="Arial" w:cs="Arial"/>
          <w:sz w:val="20"/>
          <w:szCs w:val="20"/>
        </w:rPr>
        <w:fldChar w:fldCharType="separate"/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sz w:val="20"/>
          <w:szCs w:val="20"/>
        </w:rPr>
        <w:fldChar w:fldCharType="end"/>
      </w:r>
      <w:bookmarkEnd w:id="6"/>
      <w:r w:rsidR="00EA036A" w:rsidRPr="00EA7989">
        <w:rPr>
          <w:rFonts w:ascii="Arial" w:hAnsi="Arial" w:cs="Arial"/>
          <w:sz w:val="20"/>
          <w:szCs w:val="20"/>
        </w:rPr>
        <w:t xml:space="preserve"> código postal </w:t>
      </w:r>
      <w:r w:rsidR="008E433B" w:rsidRPr="00EA7989"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7" w:name="Texto12"/>
      <w:r w:rsidR="008E433B" w:rsidRPr="00EA7989">
        <w:rPr>
          <w:rFonts w:ascii="Arial" w:hAnsi="Arial" w:cs="Arial"/>
          <w:sz w:val="20"/>
          <w:szCs w:val="20"/>
        </w:rPr>
        <w:instrText xml:space="preserve"> FORMTEXT </w:instrText>
      </w:r>
      <w:r w:rsidR="008E433B" w:rsidRPr="00EA7989">
        <w:rPr>
          <w:rFonts w:ascii="Arial" w:hAnsi="Arial" w:cs="Arial"/>
          <w:sz w:val="20"/>
          <w:szCs w:val="20"/>
        </w:rPr>
      </w:r>
      <w:r w:rsidR="008E433B" w:rsidRPr="00EA7989">
        <w:rPr>
          <w:rFonts w:ascii="Arial" w:hAnsi="Arial" w:cs="Arial"/>
          <w:sz w:val="20"/>
          <w:szCs w:val="20"/>
        </w:rPr>
        <w:fldChar w:fldCharType="separate"/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sz w:val="20"/>
          <w:szCs w:val="20"/>
        </w:rPr>
        <w:fldChar w:fldCharType="end"/>
      </w:r>
      <w:bookmarkEnd w:id="7"/>
      <w:r w:rsidR="00EA036A" w:rsidRPr="00EA7989">
        <w:rPr>
          <w:rFonts w:ascii="Arial" w:hAnsi="Arial" w:cs="Arial"/>
          <w:sz w:val="20"/>
          <w:szCs w:val="20"/>
        </w:rPr>
        <w:t xml:space="preserve">, provincia de </w:t>
      </w:r>
      <w:r w:rsidR="008E433B" w:rsidRPr="00EA7989">
        <w:rPr>
          <w:rFonts w:ascii="Arial" w:hAnsi="Arial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>
              <w:format w:val="UPPERCASE"/>
            </w:textInput>
          </w:ffData>
        </w:fldChar>
      </w:r>
      <w:bookmarkStart w:id="8" w:name="Texto13"/>
      <w:r w:rsidR="008E433B" w:rsidRPr="00EA7989">
        <w:rPr>
          <w:rFonts w:ascii="Arial" w:hAnsi="Arial" w:cs="Arial"/>
          <w:sz w:val="20"/>
          <w:szCs w:val="20"/>
        </w:rPr>
        <w:instrText xml:space="preserve"> FORMTEXT </w:instrText>
      </w:r>
      <w:r w:rsidR="008E433B" w:rsidRPr="00EA7989">
        <w:rPr>
          <w:rFonts w:ascii="Arial" w:hAnsi="Arial" w:cs="Arial"/>
          <w:sz w:val="20"/>
          <w:szCs w:val="20"/>
        </w:rPr>
      </w:r>
      <w:r w:rsidR="008E433B" w:rsidRPr="00EA7989">
        <w:rPr>
          <w:rFonts w:ascii="Arial" w:hAnsi="Arial" w:cs="Arial"/>
          <w:sz w:val="20"/>
          <w:szCs w:val="20"/>
        </w:rPr>
        <w:fldChar w:fldCharType="separate"/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noProof/>
          <w:sz w:val="20"/>
          <w:szCs w:val="20"/>
        </w:rPr>
        <w:t> </w:t>
      </w:r>
      <w:r w:rsidR="008E433B" w:rsidRPr="00EA7989">
        <w:rPr>
          <w:rFonts w:ascii="Arial" w:hAnsi="Arial" w:cs="Arial"/>
          <w:sz w:val="20"/>
          <w:szCs w:val="20"/>
        </w:rPr>
        <w:fldChar w:fldCharType="end"/>
      </w:r>
      <w:bookmarkEnd w:id="8"/>
      <w:r w:rsidR="00EA7989" w:rsidRPr="00EA7989">
        <w:rPr>
          <w:rFonts w:ascii="Arial" w:hAnsi="Arial" w:cs="Arial"/>
          <w:sz w:val="20"/>
          <w:szCs w:val="20"/>
        </w:rPr>
        <w:t xml:space="preserve"> como miembro de la Comunidad de Bienes/Sociedad Civil</w:t>
      </w:r>
      <w:r w:rsidR="00EA7989">
        <w:rPr>
          <w:rFonts w:ascii="Arial" w:hAnsi="Arial" w:cs="Arial"/>
          <w:sz w:val="20"/>
          <w:szCs w:val="20"/>
        </w:rPr>
        <w:t xml:space="preserve"> denominada</w:t>
      </w:r>
      <w:r w:rsidR="00EA7989" w:rsidRPr="00EA7989">
        <w:rPr>
          <w:rFonts w:ascii="Arial" w:hAnsi="Arial" w:cs="Arial"/>
          <w:sz w:val="20"/>
          <w:szCs w:val="20"/>
        </w:rPr>
        <w:t xml:space="preserve"> </w:t>
      </w:r>
      <w:bookmarkStart w:id="9" w:name="_Hlk31208560"/>
      <w:r w:rsidR="00EA7989" w:rsidRPr="00EA7989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EA7989" w:rsidRPr="00EA7989">
        <w:rPr>
          <w:rFonts w:ascii="Arial" w:hAnsi="Arial" w:cs="Arial"/>
          <w:sz w:val="20"/>
          <w:szCs w:val="20"/>
        </w:rPr>
        <w:instrText xml:space="preserve"> FORMTEXT </w:instrText>
      </w:r>
      <w:r w:rsidR="00EA7989" w:rsidRPr="00EA7989">
        <w:rPr>
          <w:rFonts w:ascii="Arial" w:hAnsi="Arial" w:cs="Arial"/>
          <w:sz w:val="20"/>
          <w:szCs w:val="20"/>
        </w:rPr>
      </w:r>
      <w:r w:rsidR="00EA7989" w:rsidRPr="00EA7989">
        <w:rPr>
          <w:rFonts w:ascii="Arial" w:hAnsi="Arial" w:cs="Arial"/>
          <w:sz w:val="20"/>
          <w:szCs w:val="20"/>
        </w:rPr>
        <w:fldChar w:fldCharType="separate"/>
      </w:r>
      <w:r w:rsidR="00EA7989" w:rsidRPr="00EA7989">
        <w:rPr>
          <w:rFonts w:ascii="Arial" w:hAnsi="Arial" w:cs="Arial"/>
          <w:noProof/>
          <w:sz w:val="20"/>
          <w:szCs w:val="20"/>
        </w:rPr>
        <w:t> </w:t>
      </w:r>
      <w:r w:rsidR="00EA7989" w:rsidRPr="00EA7989">
        <w:rPr>
          <w:rFonts w:ascii="Arial" w:hAnsi="Arial" w:cs="Arial"/>
          <w:noProof/>
          <w:sz w:val="20"/>
          <w:szCs w:val="20"/>
        </w:rPr>
        <w:t> </w:t>
      </w:r>
      <w:r w:rsidR="00EA7989" w:rsidRPr="00EA7989">
        <w:rPr>
          <w:rFonts w:ascii="Arial" w:hAnsi="Arial" w:cs="Arial"/>
          <w:noProof/>
          <w:sz w:val="20"/>
          <w:szCs w:val="20"/>
        </w:rPr>
        <w:t> </w:t>
      </w:r>
      <w:r w:rsidR="00EA7989" w:rsidRPr="00EA7989">
        <w:rPr>
          <w:rFonts w:ascii="Arial" w:hAnsi="Arial" w:cs="Arial"/>
          <w:noProof/>
          <w:sz w:val="20"/>
          <w:szCs w:val="20"/>
        </w:rPr>
        <w:t> </w:t>
      </w:r>
      <w:r w:rsidR="00EA7989" w:rsidRPr="00EA7989">
        <w:rPr>
          <w:rFonts w:ascii="Arial" w:hAnsi="Arial" w:cs="Arial"/>
          <w:noProof/>
          <w:sz w:val="20"/>
          <w:szCs w:val="20"/>
        </w:rPr>
        <w:t> </w:t>
      </w:r>
      <w:r w:rsidR="00EA7989" w:rsidRPr="00EA7989">
        <w:rPr>
          <w:rFonts w:ascii="Arial" w:hAnsi="Arial" w:cs="Arial"/>
          <w:sz w:val="20"/>
          <w:szCs w:val="20"/>
        </w:rPr>
        <w:fldChar w:fldCharType="end"/>
      </w:r>
      <w:bookmarkEnd w:id="9"/>
      <w:r w:rsidR="00EA7989" w:rsidRPr="00EA7989">
        <w:rPr>
          <w:rFonts w:ascii="Arial" w:hAnsi="Arial" w:cs="Arial"/>
          <w:sz w:val="20"/>
          <w:szCs w:val="20"/>
        </w:rPr>
        <w:t xml:space="preserve"> con CIF</w:t>
      </w:r>
      <w:r w:rsidR="00EA7989">
        <w:rPr>
          <w:rFonts w:ascii="Arial" w:hAnsi="Arial" w:cs="Arial"/>
          <w:sz w:val="20"/>
          <w:szCs w:val="20"/>
        </w:rPr>
        <w:t xml:space="preserve"> </w:t>
      </w:r>
      <w:r w:rsidR="00EA7989" w:rsidRPr="00EA7989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EA7989" w:rsidRPr="00EA7989">
        <w:rPr>
          <w:rFonts w:ascii="Arial" w:hAnsi="Arial" w:cs="Arial"/>
          <w:sz w:val="20"/>
          <w:szCs w:val="20"/>
        </w:rPr>
        <w:instrText xml:space="preserve"> FORMTEXT </w:instrText>
      </w:r>
      <w:r w:rsidR="00EA7989" w:rsidRPr="00EA7989">
        <w:rPr>
          <w:rFonts w:ascii="Arial" w:hAnsi="Arial" w:cs="Arial"/>
          <w:sz w:val="20"/>
          <w:szCs w:val="20"/>
        </w:rPr>
      </w:r>
      <w:r w:rsidR="00EA7989" w:rsidRPr="00EA7989">
        <w:rPr>
          <w:rFonts w:ascii="Arial" w:hAnsi="Arial" w:cs="Arial"/>
          <w:sz w:val="20"/>
          <w:szCs w:val="20"/>
        </w:rPr>
        <w:fldChar w:fldCharType="separate"/>
      </w:r>
      <w:r w:rsidR="00EA7989" w:rsidRPr="00EA7989">
        <w:rPr>
          <w:rFonts w:ascii="Arial" w:hAnsi="Arial" w:cs="Arial"/>
          <w:noProof/>
          <w:sz w:val="20"/>
          <w:szCs w:val="20"/>
        </w:rPr>
        <w:t> </w:t>
      </w:r>
      <w:r w:rsidR="00EA7989" w:rsidRPr="00EA7989">
        <w:rPr>
          <w:rFonts w:ascii="Arial" w:hAnsi="Arial" w:cs="Arial"/>
          <w:noProof/>
          <w:sz w:val="20"/>
          <w:szCs w:val="20"/>
        </w:rPr>
        <w:t> </w:t>
      </w:r>
      <w:r w:rsidR="00EA7989" w:rsidRPr="00EA7989">
        <w:rPr>
          <w:rFonts w:ascii="Arial" w:hAnsi="Arial" w:cs="Arial"/>
          <w:noProof/>
          <w:sz w:val="20"/>
          <w:szCs w:val="20"/>
        </w:rPr>
        <w:t> </w:t>
      </w:r>
      <w:r w:rsidR="00EA7989" w:rsidRPr="00EA7989">
        <w:rPr>
          <w:rFonts w:ascii="Arial" w:hAnsi="Arial" w:cs="Arial"/>
          <w:noProof/>
          <w:sz w:val="20"/>
          <w:szCs w:val="20"/>
        </w:rPr>
        <w:t> </w:t>
      </w:r>
      <w:r w:rsidR="00EA7989" w:rsidRPr="00EA7989">
        <w:rPr>
          <w:rFonts w:ascii="Arial" w:hAnsi="Arial" w:cs="Arial"/>
          <w:noProof/>
          <w:sz w:val="20"/>
          <w:szCs w:val="20"/>
        </w:rPr>
        <w:t> </w:t>
      </w:r>
      <w:r w:rsidR="00EA7989" w:rsidRPr="00EA7989">
        <w:rPr>
          <w:rFonts w:ascii="Arial" w:hAnsi="Arial" w:cs="Arial"/>
          <w:sz w:val="20"/>
          <w:szCs w:val="20"/>
        </w:rPr>
        <w:fldChar w:fldCharType="end"/>
      </w:r>
    </w:p>
    <w:p w14:paraId="5DEFBB8E" w14:textId="1F6631EC" w:rsidR="005215D8" w:rsidRPr="00EA7989" w:rsidRDefault="00483CCB" w:rsidP="006C15C4">
      <w:pPr>
        <w:pStyle w:val="Textoindependiente"/>
        <w:shd w:val="clear" w:color="auto" w:fill="D5DCE4" w:themeFill="text2" w:themeFillTint="33"/>
        <w:kinsoku w:val="0"/>
        <w:overflowPunct w:val="0"/>
        <w:spacing w:before="120" w:after="120" w:line="360" w:lineRule="auto"/>
        <w:ind w:left="0" w:right="45" w:firstLine="0"/>
        <w:jc w:val="both"/>
        <w:rPr>
          <w:rFonts w:ascii="Arial" w:hAnsi="Arial" w:cs="Arial"/>
          <w:b/>
          <w:sz w:val="20"/>
          <w:szCs w:val="20"/>
        </w:rPr>
      </w:pPr>
      <w:r w:rsidRPr="00EA7989">
        <w:rPr>
          <w:rFonts w:ascii="Arial" w:hAnsi="Arial" w:cs="Arial"/>
          <w:b/>
          <w:sz w:val="20"/>
          <w:szCs w:val="20"/>
        </w:rPr>
        <w:t>2. Datos relativos al</w:t>
      </w:r>
      <w:r w:rsidR="001357D5">
        <w:rPr>
          <w:rFonts w:ascii="Arial" w:hAnsi="Arial" w:cs="Arial"/>
          <w:b/>
          <w:sz w:val="20"/>
          <w:szCs w:val="20"/>
        </w:rPr>
        <w:t xml:space="preserve"> acceso a los datos personales</w:t>
      </w:r>
    </w:p>
    <w:p w14:paraId="5691774A" w14:textId="77777777" w:rsidR="006C15C4" w:rsidRPr="006C15C4" w:rsidRDefault="006C15C4" w:rsidP="006C15C4">
      <w:pPr>
        <w:widowControl/>
        <w:autoSpaceDE/>
        <w:autoSpaceDN/>
        <w:adjustRightInd/>
        <w:spacing w:after="16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C15C4">
        <w:rPr>
          <w:rFonts w:ascii="Calibri" w:eastAsia="Calibri" w:hAnsi="Calibri"/>
          <w:sz w:val="22"/>
          <w:szCs w:val="22"/>
          <w:lang w:eastAsia="en-US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14:paraId="259A3B02" w14:textId="79F01AC4" w:rsidR="006C15C4" w:rsidRPr="006C15C4" w:rsidRDefault="006C15C4" w:rsidP="006C15C4">
      <w:pPr>
        <w:widowControl/>
        <w:autoSpaceDE/>
        <w:autoSpaceDN/>
        <w:adjustRightInd/>
        <w:spacing w:after="160" w:line="360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6C15C4">
        <w:rPr>
          <w:rFonts w:ascii="Calibri" w:eastAsia="Calibri" w:hAnsi="Calibri"/>
          <w:sz w:val="28"/>
          <w:szCs w:val="28"/>
          <w:lang w:eastAsia="en-U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1"/>
      <w:r w:rsidRPr="006C15C4">
        <w:rPr>
          <w:rFonts w:ascii="Calibri" w:eastAsia="Calibri" w:hAnsi="Calibri"/>
          <w:sz w:val="28"/>
          <w:szCs w:val="28"/>
          <w:lang w:eastAsia="en-US"/>
        </w:rPr>
        <w:instrText xml:space="preserve"> FORMCHECKBOX </w:instrText>
      </w:r>
      <w:r w:rsidR="00475229">
        <w:rPr>
          <w:rFonts w:ascii="Calibri" w:eastAsia="Calibri" w:hAnsi="Calibri"/>
          <w:sz w:val="28"/>
          <w:szCs w:val="28"/>
          <w:lang w:eastAsia="en-US"/>
        </w:rPr>
      </w:r>
      <w:r w:rsidR="00475229">
        <w:rPr>
          <w:rFonts w:ascii="Calibri" w:eastAsia="Calibri" w:hAnsi="Calibri"/>
          <w:sz w:val="28"/>
          <w:szCs w:val="28"/>
          <w:lang w:eastAsia="en-US"/>
        </w:rPr>
        <w:fldChar w:fldCharType="separate"/>
      </w:r>
      <w:r w:rsidRPr="006C15C4">
        <w:rPr>
          <w:rFonts w:ascii="Calibri" w:eastAsia="Calibri" w:hAnsi="Calibri"/>
          <w:sz w:val="28"/>
          <w:szCs w:val="28"/>
          <w:lang w:eastAsia="en-US"/>
        </w:rPr>
        <w:fldChar w:fldCharType="end"/>
      </w:r>
      <w:bookmarkEnd w:id="10"/>
      <w:r w:rsidRPr="006C15C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C15C4">
        <w:rPr>
          <w:rFonts w:ascii="Calibri" w:eastAsia="Calibri" w:hAnsi="Calibri"/>
          <w:b/>
          <w:bCs/>
          <w:sz w:val="22"/>
          <w:szCs w:val="22"/>
          <w:lang w:eastAsia="en-US"/>
        </w:rPr>
        <w:t>Me OPONGO</w:t>
      </w:r>
      <w:r w:rsidRPr="006C15C4">
        <w:rPr>
          <w:rFonts w:ascii="Calibri" w:eastAsia="Calibri" w:hAnsi="Calibri"/>
          <w:sz w:val="22"/>
          <w:szCs w:val="22"/>
          <w:lang w:eastAsia="en-US"/>
        </w:rPr>
        <w:t>* a la consulta de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C15C4">
        <w:rPr>
          <w:rFonts w:ascii="Calibri" w:eastAsia="Calibri" w:hAnsi="Calibri"/>
          <w:b/>
          <w:bCs/>
          <w:sz w:val="22"/>
          <w:szCs w:val="22"/>
          <w:lang w:eastAsia="en-US"/>
        </w:rPr>
        <w:t>Identidad</w:t>
      </w:r>
      <w:r>
        <w:rPr>
          <w:rFonts w:ascii="Calibri" w:eastAsia="Calibri" w:hAnsi="Calibri"/>
          <w:sz w:val="22"/>
          <w:szCs w:val="22"/>
          <w:lang w:eastAsia="en-US"/>
        </w:rPr>
        <w:t xml:space="preserve"> y </w:t>
      </w:r>
      <w:r w:rsidRPr="006C15C4">
        <w:rPr>
          <w:rFonts w:ascii="Calibri" w:eastAsia="Calibri" w:hAnsi="Calibri"/>
          <w:b/>
          <w:bCs/>
          <w:sz w:val="22"/>
          <w:szCs w:val="22"/>
          <w:lang w:eastAsia="en-US"/>
        </w:rPr>
        <w:t>estar al corriente frente a la Seguridad Social</w:t>
      </w:r>
      <w:r w:rsidRPr="006C15C4">
        <w:rPr>
          <w:rFonts w:ascii="Calibri" w:eastAsia="Calibri" w:hAnsi="Calibri"/>
          <w:i/>
          <w:sz w:val="22"/>
          <w:szCs w:val="22"/>
          <w:lang w:eastAsia="en-US"/>
        </w:rPr>
        <w:t>.</w:t>
      </w:r>
    </w:p>
    <w:p w14:paraId="28D68F80" w14:textId="77777777" w:rsidR="006C15C4" w:rsidRPr="006C15C4" w:rsidRDefault="006C15C4" w:rsidP="006C15C4">
      <w:pPr>
        <w:widowControl/>
        <w:autoSpaceDE/>
        <w:autoSpaceDN/>
        <w:adjustRightInd/>
        <w:spacing w:after="16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C15C4">
        <w:rPr>
          <w:rFonts w:ascii="Calibri" w:eastAsia="Calibri" w:hAnsi="Calibri"/>
          <w:sz w:val="22"/>
          <w:szCs w:val="22"/>
          <w:lang w:eastAsia="en-US"/>
        </w:rPr>
        <w:t xml:space="preserve">Asimismo, </w:t>
      </w:r>
      <w:r w:rsidRPr="006C15C4">
        <w:rPr>
          <w:rFonts w:ascii="Calibri" w:eastAsia="Calibri" w:hAnsi="Calibri"/>
          <w:b/>
          <w:bCs/>
          <w:sz w:val="22"/>
          <w:szCs w:val="22"/>
          <w:lang w:eastAsia="en-US"/>
        </w:rPr>
        <w:t>autoriza</w:t>
      </w:r>
      <w:r w:rsidRPr="006C15C4">
        <w:rPr>
          <w:rFonts w:ascii="Calibri" w:eastAsia="Calibri" w:hAnsi="Calibri"/>
          <w:sz w:val="22"/>
          <w:szCs w:val="22"/>
          <w:lang w:eastAsia="en-US"/>
        </w:rPr>
        <w:t xml:space="preserve"> la consulta de los datos tributarios, excepto que expresamente no autorice la consulta.</w:t>
      </w:r>
    </w:p>
    <w:p w14:paraId="4A4BD7D3" w14:textId="42A14BA6" w:rsidR="006C15C4" w:rsidRPr="006C15C4" w:rsidRDefault="006C15C4" w:rsidP="006C15C4">
      <w:pPr>
        <w:widowControl/>
        <w:autoSpaceDE/>
        <w:autoSpaceDN/>
        <w:adjustRightInd/>
        <w:spacing w:after="160" w:line="360" w:lineRule="auto"/>
        <w:jc w:val="both"/>
        <w:rPr>
          <w:rFonts w:ascii="Calibri" w:eastAsia="Calibri" w:hAnsi="Calibri"/>
          <w:color w:val="FF0000"/>
          <w:sz w:val="18"/>
          <w:szCs w:val="18"/>
          <w:lang w:eastAsia="en-US"/>
        </w:rPr>
      </w:pPr>
      <w:r w:rsidRPr="006C15C4">
        <w:rPr>
          <w:rFonts w:ascii="Calibri" w:eastAsia="Calibri" w:hAnsi="Calibri"/>
          <w:sz w:val="28"/>
          <w:szCs w:val="28"/>
          <w:lang w:eastAsia="en-U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2"/>
      <w:r w:rsidRPr="006C15C4">
        <w:rPr>
          <w:rFonts w:ascii="Calibri" w:eastAsia="Calibri" w:hAnsi="Calibri"/>
          <w:sz w:val="28"/>
          <w:szCs w:val="28"/>
          <w:lang w:eastAsia="en-US"/>
        </w:rPr>
        <w:instrText xml:space="preserve"> FORMCHECKBOX </w:instrText>
      </w:r>
      <w:r w:rsidR="00475229">
        <w:rPr>
          <w:rFonts w:ascii="Calibri" w:eastAsia="Calibri" w:hAnsi="Calibri"/>
          <w:sz w:val="28"/>
          <w:szCs w:val="28"/>
          <w:lang w:eastAsia="en-US"/>
        </w:rPr>
      </w:r>
      <w:r w:rsidR="00475229">
        <w:rPr>
          <w:rFonts w:ascii="Calibri" w:eastAsia="Calibri" w:hAnsi="Calibri"/>
          <w:sz w:val="28"/>
          <w:szCs w:val="28"/>
          <w:lang w:eastAsia="en-US"/>
        </w:rPr>
        <w:fldChar w:fldCharType="separate"/>
      </w:r>
      <w:r w:rsidRPr="006C15C4">
        <w:rPr>
          <w:rFonts w:ascii="Calibri" w:eastAsia="Calibri" w:hAnsi="Calibri"/>
          <w:sz w:val="28"/>
          <w:szCs w:val="28"/>
          <w:lang w:eastAsia="en-US"/>
        </w:rPr>
        <w:fldChar w:fldCharType="end"/>
      </w:r>
      <w:bookmarkEnd w:id="11"/>
      <w:r w:rsidRPr="006C15C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C15C4">
        <w:rPr>
          <w:rFonts w:ascii="Calibri" w:eastAsia="Calibri" w:hAnsi="Calibri"/>
          <w:b/>
          <w:bCs/>
          <w:sz w:val="22"/>
          <w:szCs w:val="22"/>
          <w:lang w:eastAsia="en-US"/>
        </w:rPr>
        <w:t>NO AUTORIZO</w:t>
      </w:r>
      <w:r w:rsidRPr="006C15C4">
        <w:rPr>
          <w:rFonts w:ascii="Calibri" w:eastAsia="Calibri" w:hAnsi="Calibri"/>
          <w:sz w:val="22"/>
          <w:szCs w:val="22"/>
          <w:lang w:eastAsia="en-US"/>
        </w:rPr>
        <w:t>* la consulta de datos tributarios de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C15C4">
        <w:rPr>
          <w:rFonts w:ascii="Calibri" w:eastAsia="Calibri" w:hAnsi="Calibri"/>
          <w:b/>
          <w:bCs/>
          <w:sz w:val="22"/>
          <w:szCs w:val="22"/>
          <w:lang w:eastAsia="en-US"/>
        </w:rPr>
        <w:t>estar al corriente frente a la Agencia Estatal de Administración Tributaria</w:t>
      </w:r>
      <w:r w:rsidRPr="006C15C4">
        <w:rPr>
          <w:rFonts w:ascii="Calibri" w:eastAsia="Calibri" w:hAnsi="Calibri"/>
          <w:sz w:val="22"/>
          <w:szCs w:val="22"/>
          <w:lang w:eastAsia="en-US"/>
        </w:rPr>
        <w:t xml:space="preserve"> y </w:t>
      </w:r>
      <w:r w:rsidRPr="006C15C4">
        <w:rPr>
          <w:rFonts w:ascii="Calibri" w:eastAsia="Calibri" w:hAnsi="Calibri"/>
          <w:b/>
          <w:bCs/>
          <w:sz w:val="22"/>
          <w:szCs w:val="22"/>
          <w:lang w:eastAsia="en-US"/>
        </w:rPr>
        <w:t>estar al corriente frente a la Agencia Tributaria de la Región de Murcia</w:t>
      </w:r>
      <w:r w:rsidRPr="006C15C4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</w:p>
    <w:p w14:paraId="067857B0" w14:textId="2DFC6CF2" w:rsidR="009A14B9" w:rsidRPr="00EA7989" w:rsidRDefault="006C15C4" w:rsidP="006C15C4">
      <w:pPr>
        <w:widowControl/>
        <w:autoSpaceDE/>
        <w:autoSpaceDN/>
        <w:adjustRightInd/>
        <w:spacing w:after="1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C15C4">
        <w:rPr>
          <w:rFonts w:ascii="Calibri" w:eastAsia="Calibri" w:hAnsi="Calibri"/>
          <w:sz w:val="22"/>
          <w:szCs w:val="22"/>
          <w:lang w:eastAsia="en-US"/>
        </w:rPr>
        <w:t xml:space="preserve">(*) En el caso </w:t>
      </w:r>
      <w:r w:rsidRPr="006C15C4">
        <w:rPr>
          <w:rFonts w:ascii="Calibri" w:eastAsia="Calibri" w:hAnsi="Calibri"/>
          <w:b/>
          <w:bCs/>
          <w:sz w:val="22"/>
          <w:szCs w:val="22"/>
          <w:lang w:eastAsia="en-US"/>
        </w:rPr>
        <w:t>de NO AUTORIZACIÓN O DE OPOSICIÓN</w:t>
      </w:r>
      <w:r w:rsidRPr="006C15C4">
        <w:rPr>
          <w:rFonts w:ascii="Calibri" w:eastAsia="Calibri" w:hAnsi="Calibri"/>
          <w:sz w:val="22"/>
          <w:szCs w:val="22"/>
          <w:lang w:eastAsia="en-US"/>
        </w:rPr>
        <w:t xml:space="preserve"> a que el órgano administrativo competente consulte u obtenga los mencionados datos y documentos, </w:t>
      </w:r>
      <w:r w:rsidRPr="006C15C4">
        <w:rPr>
          <w:rFonts w:ascii="Calibri" w:eastAsia="Calibri" w:hAnsi="Calibri"/>
          <w:b/>
          <w:bCs/>
          <w:sz w:val="22"/>
          <w:szCs w:val="22"/>
          <w:lang w:eastAsia="en-US"/>
        </w:rPr>
        <w:t>QUEDO OBLIGADO A APORTARLOS</w:t>
      </w:r>
      <w:r w:rsidRPr="006C15C4">
        <w:rPr>
          <w:rFonts w:ascii="Calibri" w:eastAsia="Calibri" w:hAnsi="Calibri"/>
          <w:sz w:val="22"/>
          <w:szCs w:val="22"/>
          <w:lang w:eastAsia="en-US"/>
        </w:rPr>
        <w:t xml:space="preserve"> al procedimiento </w:t>
      </w:r>
    </w:p>
    <w:p w14:paraId="51C8BA53" w14:textId="77777777" w:rsidR="00527F45" w:rsidRPr="00EA7989" w:rsidRDefault="00527F45" w:rsidP="003D2FDA">
      <w:pPr>
        <w:jc w:val="center"/>
        <w:rPr>
          <w:rFonts w:ascii="Arial" w:hAnsi="Arial" w:cs="Arial"/>
          <w:sz w:val="20"/>
          <w:szCs w:val="20"/>
        </w:rPr>
      </w:pPr>
    </w:p>
    <w:p w14:paraId="1CA0F59F" w14:textId="77777777" w:rsidR="00A90BD4" w:rsidRPr="00EA7989" w:rsidRDefault="00A90BD4" w:rsidP="003D2FDA">
      <w:pPr>
        <w:jc w:val="center"/>
        <w:rPr>
          <w:rFonts w:ascii="Arial" w:hAnsi="Arial" w:cs="Arial"/>
          <w:sz w:val="20"/>
          <w:szCs w:val="20"/>
        </w:rPr>
      </w:pPr>
      <w:r w:rsidRPr="00EA7989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2" w:name="Texto6"/>
      <w:r w:rsidRPr="00EA7989">
        <w:rPr>
          <w:rFonts w:ascii="Arial" w:hAnsi="Arial" w:cs="Arial"/>
          <w:sz w:val="20"/>
          <w:szCs w:val="20"/>
        </w:rPr>
        <w:instrText xml:space="preserve"> </w:instrText>
      </w:r>
      <w:r w:rsidRPr="00EA7989">
        <w:rPr>
          <w:rFonts w:ascii="Arial" w:hAnsi="Arial" w:cs="Arial" w:hint="eastAsia"/>
          <w:sz w:val="20"/>
          <w:szCs w:val="20"/>
        </w:rPr>
        <w:instrText>FORMTEXT</w:instrText>
      </w:r>
      <w:r w:rsidRPr="00EA7989">
        <w:rPr>
          <w:rFonts w:ascii="Arial" w:hAnsi="Arial" w:cs="Arial"/>
          <w:sz w:val="20"/>
          <w:szCs w:val="20"/>
        </w:rPr>
        <w:instrText xml:space="preserve"> </w:instrText>
      </w:r>
      <w:r w:rsidRPr="00EA7989">
        <w:rPr>
          <w:rFonts w:ascii="Arial" w:hAnsi="Arial" w:cs="Arial"/>
          <w:sz w:val="20"/>
          <w:szCs w:val="20"/>
        </w:rPr>
      </w:r>
      <w:r w:rsidRPr="00EA7989">
        <w:rPr>
          <w:rFonts w:ascii="Arial" w:hAnsi="Arial" w:cs="Arial"/>
          <w:sz w:val="20"/>
          <w:szCs w:val="20"/>
        </w:rPr>
        <w:fldChar w:fldCharType="separate"/>
      </w:r>
      <w:r w:rsidRPr="00EA7989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A7989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A7989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A7989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A7989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Pr="00EA7989">
        <w:rPr>
          <w:rFonts w:ascii="Arial" w:hAnsi="Arial" w:cs="Arial"/>
          <w:sz w:val="20"/>
          <w:szCs w:val="20"/>
        </w:rPr>
        <w:fldChar w:fldCharType="end"/>
      </w:r>
      <w:bookmarkEnd w:id="12"/>
      <w:r w:rsidR="00EA7989">
        <w:rPr>
          <w:rFonts w:ascii="Arial" w:hAnsi="Arial" w:cs="Arial"/>
          <w:sz w:val="20"/>
          <w:szCs w:val="20"/>
        </w:rPr>
        <w:t xml:space="preserve"> </w:t>
      </w:r>
      <w:r w:rsidRPr="00EA7989">
        <w:rPr>
          <w:rFonts w:ascii="Arial" w:hAnsi="Arial" w:cs="Arial" w:hint="eastAsia"/>
          <w:sz w:val="20"/>
          <w:szCs w:val="20"/>
        </w:rPr>
        <w:t xml:space="preserve">a </w:t>
      </w:r>
      <w:r w:rsidRPr="00EA7989">
        <w:rPr>
          <w:rFonts w:ascii="Arial" w:hAnsi="Arial" w:cs="Arial"/>
          <w:sz w:val="20"/>
          <w:szCs w:val="20"/>
        </w:rPr>
        <w:t xml:space="preserve">  </w:t>
      </w:r>
      <w:r w:rsidR="008D6F7B" w:rsidRPr="00EA7989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8D6F7B" w:rsidRPr="00EA7989">
        <w:rPr>
          <w:rFonts w:ascii="Arial" w:hAnsi="Arial" w:cs="Arial"/>
          <w:sz w:val="20"/>
          <w:szCs w:val="20"/>
        </w:rPr>
        <w:instrText xml:space="preserve"> </w:instrText>
      </w:r>
      <w:r w:rsidR="008D6F7B" w:rsidRPr="00EA7989">
        <w:rPr>
          <w:rFonts w:ascii="Arial" w:hAnsi="Arial" w:cs="Arial" w:hint="eastAsia"/>
          <w:sz w:val="20"/>
          <w:szCs w:val="20"/>
        </w:rPr>
        <w:instrText>FORMTEXT</w:instrText>
      </w:r>
      <w:r w:rsidR="008D6F7B" w:rsidRPr="00EA7989">
        <w:rPr>
          <w:rFonts w:ascii="Arial" w:hAnsi="Arial" w:cs="Arial"/>
          <w:sz w:val="20"/>
          <w:szCs w:val="20"/>
        </w:rPr>
        <w:instrText xml:space="preserve"> </w:instrText>
      </w:r>
      <w:r w:rsidR="008D6F7B" w:rsidRPr="00EA7989">
        <w:rPr>
          <w:rFonts w:ascii="Arial" w:hAnsi="Arial" w:cs="Arial"/>
          <w:sz w:val="20"/>
          <w:szCs w:val="20"/>
        </w:rPr>
      </w:r>
      <w:r w:rsidR="008D6F7B" w:rsidRPr="00EA7989">
        <w:rPr>
          <w:rFonts w:ascii="Arial" w:hAnsi="Arial" w:cs="Arial"/>
          <w:sz w:val="20"/>
          <w:szCs w:val="20"/>
        </w:rPr>
        <w:fldChar w:fldCharType="separate"/>
      </w:r>
      <w:r w:rsidR="008D6F7B" w:rsidRPr="00EA7989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8D6F7B" w:rsidRPr="00EA7989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8D6F7B" w:rsidRPr="00EA7989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8D6F7B" w:rsidRPr="00EA7989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8D6F7B" w:rsidRPr="00EA7989">
        <w:rPr>
          <w:rFonts w:ascii="Arial Unicode MS" w:eastAsia="Arial Unicode MS" w:hAnsi="Arial Unicode MS" w:cs="Arial Unicode MS" w:hint="eastAsia"/>
          <w:noProof/>
          <w:sz w:val="20"/>
          <w:szCs w:val="20"/>
        </w:rPr>
        <w:t> </w:t>
      </w:r>
      <w:r w:rsidR="008D6F7B" w:rsidRPr="00EA7989">
        <w:rPr>
          <w:rFonts w:ascii="Arial" w:hAnsi="Arial" w:cs="Arial"/>
          <w:sz w:val="20"/>
          <w:szCs w:val="20"/>
        </w:rPr>
        <w:fldChar w:fldCharType="end"/>
      </w:r>
    </w:p>
    <w:p w14:paraId="65FB84B7" w14:textId="77777777" w:rsidR="00907647" w:rsidRPr="00EA7989" w:rsidRDefault="00907647" w:rsidP="00907647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14:paraId="7D1F43E8" w14:textId="77777777" w:rsidR="00907647" w:rsidRPr="00EA7989" w:rsidRDefault="00C3075C" w:rsidP="00C3075C">
      <w:pPr>
        <w:kinsoku w:val="0"/>
        <w:overflowPunct w:val="0"/>
        <w:spacing w:line="200" w:lineRule="exact"/>
        <w:jc w:val="center"/>
        <w:rPr>
          <w:rFonts w:ascii="Calibri" w:hAnsi="Calibri" w:cs="Arial"/>
          <w:color w:val="999999"/>
          <w:sz w:val="20"/>
          <w:szCs w:val="20"/>
        </w:rPr>
      </w:pPr>
      <w:r w:rsidRPr="00EA7989">
        <w:rPr>
          <w:rFonts w:ascii="Calibri" w:hAnsi="Calibri" w:cs="Arial"/>
          <w:color w:val="999999"/>
          <w:sz w:val="20"/>
          <w:szCs w:val="20"/>
        </w:rPr>
        <w:t>(fecha y firma)</w:t>
      </w:r>
    </w:p>
    <w:p w14:paraId="337D1CE9" w14:textId="77777777" w:rsidR="001F3F9E" w:rsidRPr="00EA7989" w:rsidRDefault="001F3F9E" w:rsidP="00C3075C">
      <w:pPr>
        <w:kinsoku w:val="0"/>
        <w:overflowPunct w:val="0"/>
        <w:spacing w:line="200" w:lineRule="exact"/>
        <w:jc w:val="center"/>
        <w:rPr>
          <w:rFonts w:ascii="Calibri" w:hAnsi="Calibri" w:cs="Arial"/>
          <w:color w:val="999999"/>
          <w:sz w:val="20"/>
          <w:szCs w:val="20"/>
        </w:rPr>
      </w:pPr>
    </w:p>
    <w:p w14:paraId="61CAD369" w14:textId="77777777" w:rsidR="00961D58" w:rsidRPr="00EA7989" w:rsidRDefault="00907647" w:rsidP="003D2FDA">
      <w:pPr>
        <w:kinsoku w:val="0"/>
        <w:overflowPunct w:val="0"/>
        <w:jc w:val="center"/>
        <w:rPr>
          <w:rFonts w:ascii="Arial" w:hAnsi="Arial" w:cs="Arial"/>
          <w:sz w:val="20"/>
          <w:szCs w:val="20"/>
        </w:rPr>
      </w:pPr>
      <w:r w:rsidRPr="00EA7989">
        <w:rPr>
          <w:rFonts w:ascii="Arial" w:hAnsi="Arial" w:cs="Arial"/>
          <w:sz w:val="20"/>
          <w:szCs w:val="20"/>
        </w:rPr>
        <w:t xml:space="preserve">Fdo: </w:t>
      </w:r>
      <w:r w:rsidRPr="00EA7989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A7989">
        <w:rPr>
          <w:rFonts w:ascii="Arial" w:hAnsi="Arial" w:cs="Arial"/>
          <w:sz w:val="20"/>
          <w:szCs w:val="20"/>
        </w:rPr>
        <w:instrText xml:space="preserve"> FORMTEXT </w:instrText>
      </w:r>
      <w:r w:rsidRPr="00EA7989">
        <w:rPr>
          <w:rFonts w:ascii="Arial" w:hAnsi="Arial" w:cs="Arial"/>
          <w:sz w:val="20"/>
          <w:szCs w:val="20"/>
        </w:rPr>
      </w:r>
      <w:r w:rsidRPr="00EA7989">
        <w:rPr>
          <w:rFonts w:ascii="Arial" w:hAnsi="Arial" w:cs="Arial"/>
          <w:sz w:val="20"/>
          <w:szCs w:val="20"/>
        </w:rPr>
        <w:fldChar w:fldCharType="separate"/>
      </w:r>
      <w:r w:rsidRPr="00EA7989">
        <w:rPr>
          <w:rFonts w:ascii="Arial" w:hAnsi="Arial" w:cs="Arial"/>
          <w:sz w:val="20"/>
          <w:szCs w:val="20"/>
        </w:rPr>
        <w:t> </w:t>
      </w:r>
      <w:r w:rsidRPr="00EA7989">
        <w:rPr>
          <w:rFonts w:ascii="Arial" w:hAnsi="Arial" w:cs="Arial"/>
          <w:sz w:val="20"/>
          <w:szCs w:val="20"/>
        </w:rPr>
        <w:t> </w:t>
      </w:r>
      <w:r w:rsidRPr="00EA7989">
        <w:rPr>
          <w:rFonts w:ascii="Arial" w:hAnsi="Arial" w:cs="Arial"/>
          <w:sz w:val="20"/>
          <w:szCs w:val="20"/>
        </w:rPr>
        <w:t> </w:t>
      </w:r>
      <w:r w:rsidRPr="00EA7989">
        <w:rPr>
          <w:rFonts w:ascii="Arial" w:hAnsi="Arial" w:cs="Arial"/>
          <w:sz w:val="20"/>
          <w:szCs w:val="20"/>
        </w:rPr>
        <w:t> </w:t>
      </w:r>
      <w:r w:rsidRPr="00EA7989">
        <w:rPr>
          <w:rFonts w:ascii="Arial" w:hAnsi="Arial" w:cs="Arial"/>
          <w:sz w:val="20"/>
          <w:szCs w:val="20"/>
        </w:rPr>
        <w:t> </w:t>
      </w:r>
      <w:r w:rsidRPr="00EA7989">
        <w:rPr>
          <w:rFonts w:ascii="Arial" w:hAnsi="Arial" w:cs="Arial"/>
          <w:sz w:val="20"/>
          <w:szCs w:val="20"/>
        </w:rPr>
        <w:fldChar w:fldCharType="end"/>
      </w:r>
    </w:p>
    <w:sectPr w:rsidR="00961D58" w:rsidRPr="00EA7989" w:rsidSect="006C15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287" w:bottom="567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7FB6D" w14:textId="77777777" w:rsidR="0012436E" w:rsidRDefault="0012436E">
      <w:r>
        <w:separator/>
      </w:r>
    </w:p>
  </w:endnote>
  <w:endnote w:type="continuationSeparator" w:id="0">
    <w:p w14:paraId="10BC1A99" w14:textId="77777777" w:rsidR="0012436E" w:rsidRDefault="0012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1902D" w14:textId="77777777" w:rsidR="00CE3A42" w:rsidRDefault="00CE3A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967EF" w14:textId="3EEF90A2" w:rsidR="00B96B20" w:rsidRDefault="00B96B20" w:rsidP="001F3F9E">
    <w:pPr>
      <w:pStyle w:val="Default"/>
      <w:jc w:val="both"/>
    </w:pPr>
  </w:p>
  <w:p w14:paraId="74151822" w14:textId="77777777" w:rsidR="00B96B20" w:rsidRDefault="00B96B20" w:rsidP="00C46E32">
    <w:pPr>
      <w:pStyle w:val="Piedepgina"/>
      <w:jc w:val="both"/>
      <w:rPr>
        <w:rFonts w:ascii="Arial" w:eastAsia="Calibri" w:hAnsi="Arial" w:cs="Arial"/>
        <w:color w:val="000000"/>
        <w:sz w:val="14"/>
        <w:szCs w:val="14"/>
        <w:lang w:eastAsia="en-US"/>
      </w:rPr>
    </w:pPr>
    <w:r w:rsidRPr="00C46E32">
      <w:rPr>
        <w:rFonts w:ascii="Arial" w:eastAsia="Calibri" w:hAnsi="Arial" w:cs="Arial"/>
        <w:color w:val="000000"/>
        <w:sz w:val="14"/>
        <w:szCs w:val="14"/>
        <w:lang w:eastAsia="en-US"/>
      </w:rPr>
      <w:t>Los datos de carácter personal de esta Declaración, así como, en su caso, los obtenidos de terceros mediante autorización, serán incluidos en el fichero de subvenciones (SIE), titularidad del</w:t>
    </w:r>
    <w:r>
      <w:rPr>
        <w:rFonts w:ascii="Arial" w:eastAsia="Calibri" w:hAnsi="Arial" w:cs="Arial"/>
        <w:color w:val="000000"/>
        <w:sz w:val="14"/>
        <w:szCs w:val="14"/>
        <w:lang w:eastAsia="en-US"/>
      </w:rPr>
      <w:t xml:space="preserve"> </w:t>
    </w:r>
    <w:r w:rsidRPr="00C46E32">
      <w:rPr>
        <w:rFonts w:ascii="Arial" w:eastAsia="Calibri" w:hAnsi="Arial" w:cs="Arial"/>
        <w:color w:val="000000"/>
        <w:sz w:val="14"/>
        <w:szCs w:val="14"/>
        <w:lang w:eastAsia="en-US"/>
      </w:rPr>
      <w:t>Servicio Regional de Empleo y Formación, con la finalidad de gestionar la solicitud presentada. Los derechos de acceso, rectificación, cancelación y oposición, se pueden ejercer por el</w:t>
    </w:r>
    <w:r>
      <w:rPr>
        <w:rFonts w:ascii="Arial" w:eastAsia="Calibri" w:hAnsi="Arial" w:cs="Arial"/>
        <w:color w:val="000000"/>
        <w:sz w:val="14"/>
        <w:szCs w:val="14"/>
        <w:lang w:eastAsia="en-US"/>
      </w:rPr>
      <w:t xml:space="preserve"> </w:t>
    </w:r>
    <w:r w:rsidRPr="00C46E32">
      <w:rPr>
        <w:rFonts w:ascii="Arial" w:eastAsia="Calibri" w:hAnsi="Arial" w:cs="Arial"/>
        <w:color w:val="000000"/>
        <w:sz w:val="14"/>
        <w:szCs w:val="14"/>
        <w:lang w:eastAsia="en-US"/>
      </w:rPr>
      <w:t>declarante mediante escrito dirigido al Director General del referido Organismo, a la dirección postal C/ Infante Juan Manuel número 14, Murcia (CP30011), de acuerdo con la</w:t>
    </w:r>
    <w:r w:rsidRPr="00961D58">
      <w:t xml:space="preserve"> </w:t>
    </w:r>
    <w:r w:rsidRPr="00961D58">
      <w:rPr>
        <w:rFonts w:ascii="Arial" w:eastAsia="Calibri" w:hAnsi="Arial" w:cs="Arial"/>
        <w:color w:val="000000"/>
        <w:sz w:val="14"/>
        <w:szCs w:val="14"/>
        <w:lang w:eastAsia="en-US"/>
      </w:rPr>
      <w:t>Ley Orgánica 3/2018, de 5 de diciembre, de Protección de Datos Personales y garantía de los derechos digitales</w:t>
    </w:r>
    <w:r w:rsidRPr="00C46E32">
      <w:rPr>
        <w:rFonts w:ascii="Arial" w:eastAsia="Calibri" w:hAnsi="Arial" w:cs="Arial"/>
        <w:color w:val="000000"/>
        <w:sz w:val="14"/>
        <w:szCs w:val="14"/>
        <w:lang w:eastAsia="en-US"/>
      </w:rPr>
      <w:t xml:space="preserve"> y el artículo 5 del Reglamento 2016/679 del Parlamento Europeo y del Consejo de 27 de abril relativo a la</w:t>
    </w:r>
    <w:r>
      <w:rPr>
        <w:rFonts w:ascii="Arial" w:eastAsia="Calibri" w:hAnsi="Arial" w:cs="Arial"/>
        <w:color w:val="000000"/>
        <w:sz w:val="14"/>
        <w:szCs w:val="14"/>
        <w:lang w:eastAsia="en-US"/>
      </w:rPr>
      <w:t xml:space="preserve"> </w:t>
    </w:r>
    <w:r w:rsidRPr="00C46E32">
      <w:rPr>
        <w:rFonts w:ascii="Arial" w:eastAsia="Calibri" w:hAnsi="Arial" w:cs="Arial"/>
        <w:color w:val="000000"/>
        <w:sz w:val="14"/>
        <w:szCs w:val="14"/>
        <w:lang w:eastAsia="en-US"/>
      </w:rPr>
      <w:t>protección de las personas físicas en lo que respecta al tratamiento de datos personales y a la libre circulación de estos datos y por el que se deroga la Directiva 95/46/CE). La información podrá ser</w:t>
    </w:r>
    <w:r>
      <w:rPr>
        <w:rFonts w:ascii="Arial" w:eastAsia="Calibri" w:hAnsi="Arial" w:cs="Arial"/>
        <w:color w:val="000000"/>
        <w:sz w:val="14"/>
        <w:szCs w:val="14"/>
        <w:lang w:eastAsia="en-US"/>
      </w:rPr>
      <w:t xml:space="preserve"> </w:t>
    </w:r>
    <w:r w:rsidRPr="00C46E32">
      <w:rPr>
        <w:rFonts w:ascii="Arial" w:eastAsia="Calibri" w:hAnsi="Arial" w:cs="Arial"/>
        <w:color w:val="000000"/>
        <w:sz w:val="14"/>
        <w:szCs w:val="14"/>
        <w:lang w:eastAsia="en-US"/>
      </w:rPr>
      <w:t>cedida a otras Administraciones públicas, o a empresas privadas a las que las administraciones públicas les encarguen trabajos en relación con la gestión de esta subvención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C6014" w14:textId="77777777" w:rsidR="00CE3A42" w:rsidRDefault="00CE3A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9FF16" w14:textId="77777777" w:rsidR="0012436E" w:rsidRDefault="0012436E">
      <w:r>
        <w:separator/>
      </w:r>
    </w:p>
  </w:footnote>
  <w:footnote w:type="continuationSeparator" w:id="0">
    <w:p w14:paraId="3C2BB0A2" w14:textId="77777777" w:rsidR="0012436E" w:rsidRDefault="00124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C09D2" w14:textId="77777777" w:rsidR="00CE3A42" w:rsidRDefault="00CE3A4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54FFC" w14:textId="2500F9FD" w:rsidR="00B96B20" w:rsidRDefault="00CE3A42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832B43" wp14:editId="188FABFA">
              <wp:simplePos x="0" y="0"/>
              <wp:positionH relativeFrom="page">
                <wp:posOffset>741405</wp:posOffset>
              </wp:positionH>
              <wp:positionV relativeFrom="paragraph">
                <wp:posOffset>56412</wp:posOffset>
              </wp:positionV>
              <wp:extent cx="6821495" cy="1207399"/>
              <wp:effectExtent l="0" t="0" r="0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1495" cy="1207399"/>
                        <a:chOff x="308920" y="66572"/>
                        <a:chExt cx="6821495" cy="1281533"/>
                      </a:xfrm>
                    </wpg:grpSpPr>
                    <wpg:grpSp>
                      <wpg:cNvPr id="9" name="Grupo 9"/>
                      <wpg:cNvGrpSpPr/>
                      <wpg:grpSpPr>
                        <a:xfrm>
                          <a:off x="308920" y="91810"/>
                          <a:ext cx="6821495" cy="1256295"/>
                          <a:chOff x="308920" y="91810"/>
                          <a:chExt cx="6821495" cy="1256295"/>
                        </a:xfrm>
                      </wpg:grpSpPr>
                      <pic:pic xmlns:pic="http://schemas.openxmlformats.org/drawingml/2006/picture">
                        <pic:nvPicPr>
                          <pic:cNvPr id="10" name="Imagen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05" t="-205394" r="2331" b="205394"/>
                          <a:stretch/>
                        </pic:blipFill>
                        <pic:spPr bwMode="auto">
                          <a:xfrm>
                            <a:off x="5819775" y="123825"/>
                            <a:ext cx="1310640" cy="1224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/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" r="64917"/>
                          <a:stretch/>
                        </pic:blipFill>
                        <pic:spPr bwMode="auto">
                          <a:xfrm>
                            <a:off x="308920" y="91810"/>
                            <a:ext cx="2241979" cy="1191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wpg:grpSp>
                      <wpg:cNvPr id="12" name="Grupo 12"/>
                      <wpg:cNvGrpSpPr/>
                      <wpg:grpSpPr>
                        <a:xfrm>
                          <a:off x="2644346" y="66572"/>
                          <a:ext cx="3273313" cy="946622"/>
                          <a:chOff x="-146479" y="18947"/>
                          <a:chExt cx="3273313" cy="946622"/>
                        </a:xfrm>
                      </wpg:grpSpPr>
                      <pic:pic xmlns:pic="http://schemas.openxmlformats.org/drawingml/2006/picture">
                        <pic:nvPicPr>
                          <pic:cNvPr id="13" name="Imagen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36"/>
                          <a:stretch/>
                        </pic:blipFill>
                        <pic:spPr bwMode="auto">
                          <a:xfrm>
                            <a:off x="1920571" y="44180"/>
                            <a:ext cx="1206263" cy="921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Imagen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78" r="22189"/>
                          <a:stretch/>
                        </pic:blipFill>
                        <pic:spPr bwMode="auto">
                          <a:xfrm>
                            <a:off x="-146479" y="18947"/>
                            <a:ext cx="1934366" cy="935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2429D0" id="Grupo 4" o:spid="_x0000_s1026" style="position:absolute;margin-left:58.4pt;margin-top:4.45pt;width:537.15pt;height:95.05pt;z-index:251659264;mso-position-horizontal-relative:page;mso-width-relative:margin;mso-height-relative:margin" coordorigin="3089,665" coordsize="68214,12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">
              <v:group id="Grupo 9" o:spid="_x0000_s1027" style="position:absolute;left:3089;top:918;width:68215;height:12563" coordorigin="3089,918" coordsize="68214,12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0" o:spid="_x0000_s1028" type="#_x0000_t75" style="position:absolute;left:58197;top:1238;width:13107;height:12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B9EXDAAAA2wAAAA8AAABkcnMvZG93bnJldi54bWxEj0FrwkAQhe8F/8MyQm91oxSp0VWkUJRe&#10;pLbodcyOm5DsbMhuTfz3zqHQ2wzvzXvfrDaDb9SNulgFNjCdZKCIi2ArdgZ+vj9e3kDFhGyxCUwG&#10;7hRhsx49rTC3oecvuh2TUxLCMUcDZUptrnUsSvIYJ6ElFu0aOo9J1s5p22Ev4b7Rsyyba48VS0OJ&#10;Lb2XVNTHX2/gUN939Smrm/3nq0Z3XvR4mTtjnsfDdgkq0ZD+zX/Xeyv4Qi+/yAB6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AH0RcMAAADbAAAADwAAAAAAAAAAAAAAAACf&#10;AgAAZHJzL2Rvd25yZXYueG1sUEsFBgAAAAAEAAQA9wAAAI8DAAAAAA==&#10;">
                  <v:imagedata r:id="rId3" o:title="" croptop="-134607f" cropbottom="134607f" cropleft="51646f" cropright="1528f"/>
                  <v:path arrowok="t"/>
                </v:shape>
                <v:shape id="Imagen 11" o:spid="_x0000_s1029" type="#_x0000_t75" style="position:absolute;left:3089;top:918;width:22419;height:11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i2HHDAAAA2wAAAA8AAABkcnMvZG93bnJldi54bWxET01rwkAQvRf6H5YpeCl1Eysi0VWsVNDS&#10;S5Oi1yE7JsHsbNhdNfXXd4VCb/N4nzNf9qYVF3K+sawgHSYgiEurG64UfBeblykIH5A1tpZJwQ95&#10;WC4eH+aYaXvlL7rkoRIxhH2GCuoQukxKX9Zk0A9tRxy5o3UGQ4SuktrhNYabVo6SZCINNhwbauxo&#10;XVN5ys9GwS09rN6K/Xgn8eP9sP4szvmre1Zq8NSvZiAC9eFf/Ofe6jg/hfsv8QC5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LYccMAAADbAAAADwAAAAAAAAAAAAAAAACf&#10;AgAAZHJzL2Rvd25yZXYueG1sUEsFBgAAAAAEAAQA9wAAAI8DAAAAAA==&#10;">
                  <v:imagedata r:id="rId4" o:title="" cropleft="206f" cropright="42544f"/>
                </v:shape>
              </v:group>
              <v:group id="Grupo 12" o:spid="_x0000_s1030" style="position:absolute;left:26443;top:665;width:32733;height:9466" coordorigin="-1464,189" coordsize="32733,9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Imagen 13" o:spid="_x0000_s1031" type="#_x0000_t75" style="position:absolute;left:19205;top:441;width:12063;height:9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7fmbBAAAA2wAAAA8AAABkcnMvZG93bnJldi54bWxET9tqAjEQfRf8hzBC3zSxlSKrUUQQarEF&#10;L/g8bMbN4maybOK69eubQsG3OZzrzJedq0RLTSg9axiPFAji3JuSCw2n42Y4BREissHKM2n4oQDL&#10;Rb83x8z4O++pPcRCpBAOGWqwMdaZlCG35DCMfE2cuItvHMYEm0KaBu8p3FXyVal36bDk1GCxprWl&#10;/Hq4OQ27TdxtT4/wtVfWtOfwrSaf+VXrl0G3moGI1MWn+N/9YdL8N/j7JR0gF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t7fmbBAAAA2wAAAA8AAAAAAAAAAAAAAAAAnwIA&#10;AGRycy9kb3ducmV2LnhtbFBLBQYAAAAABAAEAPcAAACNAwAAAAA=&#10;">
                  <v:imagedata r:id="rId3" o:title="" cropleft="50421f"/>
                  <v:path arrowok="t"/>
                </v:shape>
                <v:shape id="Imagen 14" o:spid="_x0000_s1032" type="#_x0000_t75" style="position:absolute;left:-1464;top:189;width:19342;height:9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2QxPDAAAA2wAAAA8AAABkcnMvZG93bnJldi54bWxET01rAjEQvQv+hzBCb5ptsSKrUdpioaey&#10;VQ96Gzbj7uJmsk1SN/XXNwXB2zze5yzX0bTiQs43lhU8TjIQxKXVDVcK9rv38RyED8gaW8uk4Jc8&#10;rFfDwRJzbXv+oss2VCKFsM9RQR1Cl0vpy5oM+ontiBN3ss5gSNBVUjvsU7hp5VOWzaTBhlNDjR29&#10;1VSetz9GwWtWFG7Tb/g6n34e4nd8Lq77o1IPo/iyABEohrv45v7Qaf4U/n9JB8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vZDE8MAAADbAAAADwAAAAAAAAAAAAAAAACf&#10;AgAAZHJzL2Rvd25yZXYueG1sUEsFBgAAAAAEAAQA9wAAAI8DAAAAAA==&#10;">
                  <v:imagedata r:id="rId3" o:title="" cropleft="27117f" cropright="14542f"/>
                  <v:path arrowok="t"/>
                </v:shape>
              </v:group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D0DF5" w14:textId="77777777" w:rsidR="00CE3A42" w:rsidRDefault="00CE3A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47"/>
    <w:rsid w:val="00000243"/>
    <w:rsid w:val="00000546"/>
    <w:rsid w:val="00001C64"/>
    <w:rsid w:val="00002E14"/>
    <w:rsid w:val="0000456E"/>
    <w:rsid w:val="000045B5"/>
    <w:rsid w:val="00004A2C"/>
    <w:rsid w:val="000119EF"/>
    <w:rsid w:val="00011F1D"/>
    <w:rsid w:val="00011FF6"/>
    <w:rsid w:val="00013C9B"/>
    <w:rsid w:val="0001607D"/>
    <w:rsid w:val="00016700"/>
    <w:rsid w:val="000171F8"/>
    <w:rsid w:val="000172A8"/>
    <w:rsid w:val="000204BA"/>
    <w:rsid w:val="00020823"/>
    <w:rsid w:val="00020BF5"/>
    <w:rsid w:val="000210D5"/>
    <w:rsid w:val="00021B03"/>
    <w:rsid w:val="000223EB"/>
    <w:rsid w:val="000230A1"/>
    <w:rsid w:val="00024177"/>
    <w:rsid w:val="000245C4"/>
    <w:rsid w:val="000249A4"/>
    <w:rsid w:val="00025E5A"/>
    <w:rsid w:val="00031EDC"/>
    <w:rsid w:val="00032A91"/>
    <w:rsid w:val="00032BF2"/>
    <w:rsid w:val="0003317C"/>
    <w:rsid w:val="00033540"/>
    <w:rsid w:val="000340B4"/>
    <w:rsid w:val="00034130"/>
    <w:rsid w:val="00034428"/>
    <w:rsid w:val="00034BEB"/>
    <w:rsid w:val="00036198"/>
    <w:rsid w:val="000374F9"/>
    <w:rsid w:val="000401DD"/>
    <w:rsid w:val="00040E19"/>
    <w:rsid w:val="00041122"/>
    <w:rsid w:val="000415FA"/>
    <w:rsid w:val="00041958"/>
    <w:rsid w:val="000423E8"/>
    <w:rsid w:val="0004298C"/>
    <w:rsid w:val="000435DC"/>
    <w:rsid w:val="000445B1"/>
    <w:rsid w:val="000449C5"/>
    <w:rsid w:val="00045081"/>
    <w:rsid w:val="0004511E"/>
    <w:rsid w:val="00045442"/>
    <w:rsid w:val="00051D6A"/>
    <w:rsid w:val="00052198"/>
    <w:rsid w:val="0005299A"/>
    <w:rsid w:val="00054B84"/>
    <w:rsid w:val="00054D07"/>
    <w:rsid w:val="0005541E"/>
    <w:rsid w:val="000556F5"/>
    <w:rsid w:val="00056633"/>
    <w:rsid w:val="0005739B"/>
    <w:rsid w:val="000601D4"/>
    <w:rsid w:val="000608C9"/>
    <w:rsid w:val="000614ED"/>
    <w:rsid w:val="00061F72"/>
    <w:rsid w:val="00062D85"/>
    <w:rsid w:val="0006318F"/>
    <w:rsid w:val="000639D2"/>
    <w:rsid w:val="00063A9B"/>
    <w:rsid w:val="00063DE4"/>
    <w:rsid w:val="00063F4E"/>
    <w:rsid w:val="00063F51"/>
    <w:rsid w:val="00064084"/>
    <w:rsid w:val="00064214"/>
    <w:rsid w:val="00064620"/>
    <w:rsid w:val="000647B4"/>
    <w:rsid w:val="000648F6"/>
    <w:rsid w:val="000670FD"/>
    <w:rsid w:val="00067846"/>
    <w:rsid w:val="000678F4"/>
    <w:rsid w:val="0007010F"/>
    <w:rsid w:val="000704CD"/>
    <w:rsid w:val="00070EEF"/>
    <w:rsid w:val="00071193"/>
    <w:rsid w:val="000711FE"/>
    <w:rsid w:val="00071FE4"/>
    <w:rsid w:val="00075434"/>
    <w:rsid w:val="000759C2"/>
    <w:rsid w:val="00075A21"/>
    <w:rsid w:val="00075AC1"/>
    <w:rsid w:val="00076B8F"/>
    <w:rsid w:val="000770EC"/>
    <w:rsid w:val="00080BE4"/>
    <w:rsid w:val="000816F2"/>
    <w:rsid w:val="00081BF9"/>
    <w:rsid w:val="00082450"/>
    <w:rsid w:val="00082E19"/>
    <w:rsid w:val="000831BD"/>
    <w:rsid w:val="00083707"/>
    <w:rsid w:val="00084F61"/>
    <w:rsid w:val="0008525F"/>
    <w:rsid w:val="000864DF"/>
    <w:rsid w:val="0008688B"/>
    <w:rsid w:val="00086B4A"/>
    <w:rsid w:val="00086E84"/>
    <w:rsid w:val="0009031A"/>
    <w:rsid w:val="000905AA"/>
    <w:rsid w:val="00092B69"/>
    <w:rsid w:val="00092BA0"/>
    <w:rsid w:val="00092CCF"/>
    <w:rsid w:val="00092E66"/>
    <w:rsid w:val="0009377E"/>
    <w:rsid w:val="00093B8E"/>
    <w:rsid w:val="00093BC4"/>
    <w:rsid w:val="0009414E"/>
    <w:rsid w:val="000946D0"/>
    <w:rsid w:val="000959FF"/>
    <w:rsid w:val="00095E6D"/>
    <w:rsid w:val="000970E8"/>
    <w:rsid w:val="0009725C"/>
    <w:rsid w:val="00097ED9"/>
    <w:rsid w:val="000A046F"/>
    <w:rsid w:val="000A0B10"/>
    <w:rsid w:val="000A11FF"/>
    <w:rsid w:val="000A1DBA"/>
    <w:rsid w:val="000A1E1A"/>
    <w:rsid w:val="000A1E3D"/>
    <w:rsid w:val="000A3FA1"/>
    <w:rsid w:val="000A4179"/>
    <w:rsid w:val="000A530D"/>
    <w:rsid w:val="000A5A66"/>
    <w:rsid w:val="000A68F4"/>
    <w:rsid w:val="000A6F44"/>
    <w:rsid w:val="000A77DB"/>
    <w:rsid w:val="000B0A13"/>
    <w:rsid w:val="000B0FD9"/>
    <w:rsid w:val="000B16DC"/>
    <w:rsid w:val="000B18C3"/>
    <w:rsid w:val="000B191E"/>
    <w:rsid w:val="000B2A86"/>
    <w:rsid w:val="000B3470"/>
    <w:rsid w:val="000B358C"/>
    <w:rsid w:val="000B52AE"/>
    <w:rsid w:val="000B53A3"/>
    <w:rsid w:val="000B540E"/>
    <w:rsid w:val="000B60F3"/>
    <w:rsid w:val="000B64D5"/>
    <w:rsid w:val="000C061F"/>
    <w:rsid w:val="000C1211"/>
    <w:rsid w:val="000C132D"/>
    <w:rsid w:val="000C1928"/>
    <w:rsid w:val="000C3168"/>
    <w:rsid w:val="000C3745"/>
    <w:rsid w:val="000C3968"/>
    <w:rsid w:val="000C43D9"/>
    <w:rsid w:val="000C4D4E"/>
    <w:rsid w:val="000C5572"/>
    <w:rsid w:val="000C5C2F"/>
    <w:rsid w:val="000C637B"/>
    <w:rsid w:val="000C652B"/>
    <w:rsid w:val="000C66EC"/>
    <w:rsid w:val="000D0B63"/>
    <w:rsid w:val="000D0B95"/>
    <w:rsid w:val="000D0CD7"/>
    <w:rsid w:val="000D1CF3"/>
    <w:rsid w:val="000D1D33"/>
    <w:rsid w:val="000D1DFB"/>
    <w:rsid w:val="000D2030"/>
    <w:rsid w:val="000D3A21"/>
    <w:rsid w:val="000D5AAD"/>
    <w:rsid w:val="000D5EFF"/>
    <w:rsid w:val="000E03B9"/>
    <w:rsid w:val="000E29E4"/>
    <w:rsid w:val="000E3116"/>
    <w:rsid w:val="000E338D"/>
    <w:rsid w:val="000E494D"/>
    <w:rsid w:val="000E4BB4"/>
    <w:rsid w:val="000E4FD3"/>
    <w:rsid w:val="000E5979"/>
    <w:rsid w:val="000E6832"/>
    <w:rsid w:val="000E69D9"/>
    <w:rsid w:val="000E6B8A"/>
    <w:rsid w:val="000E7A9C"/>
    <w:rsid w:val="000F001F"/>
    <w:rsid w:val="000F08D8"/>
    <w:rsid w:val="000F3292"/>
    <w:rsid w:val="000F3560"/>
    <w:rsid w:val="000F3CAC"/>
    <w:rsid w:val="000F40CD"/>
    <w:rsid w:val="000F4228"/>
    <w:rsid w:val="000F4799"/>
    <w:rsid w:val="000F4960"/>
    <w:rsid w:val="000F49F8"/>
    <w:rsid w:val="000F55D1"/>
    <w:rsid w:val="000F6438"/>
    <w:rsid w:val="000F6E27"/>
    <w:rsid w:val="000F6FE2"/>
    <w:rsid w:val="000F7E71"/>
    <w:rsid w:val="00100E97"/>
    <w:rsid w:val="001022A4"/>
    <w:rsid w:val="00102A3E"/>
    <w:rsid w:val="00102CF3"/>
    <w:rsid w:val="00104E56"/>
    <w:rsid w:val="001050C0"/>
    <w:rsid w:val="00105239"/>
    <w:rsid w:val="0010557A"/>
    <w:rsid w:val="00106182"/>
    <w:rsid w:val="00107B1C"/>
    <w:rsid w:val="00110910"/>
    <w:rsid w:val="00111102"/>
    <w:rsid w:val="00113057"/>
    <w:rsid w:val="00113466"/>
    <w:rsid w:val="00113764"/>
    <w:rsid w:val="001147BE"/>
    <w:rsid w:val="001152F1"/>
    <w:rsid w:val="0011697F"/>
    <w:rsid w:val="00117361"/>
    <w:rsid w:val="0011788B"/>
    <w:rsid w:val="00117B4E"/>
    <w:rsid w:val="001212DD"/>
    <w:rsid w:val="00121AF0"/>
    <w:rsid w:val="001220F5"/>
    <w:rsid w:val="00122441"/>
    <w:rsid w:val="001229E0"/>
    <w:rsid w:val="00122CE0"/>
    <w:rsid w:val="001233A1"/>
    <w:rsid w:val="00123E55"/>
    <w:rsid w:val="0012436E"/>
    <w:rsid w:val="00124918"/>
    <w:rsid w:val="0012492D"/>
    <w:rsid w:val="00125EEE"/>
    <w:rsid w:val="0012716C"/>
    <w:rsid w:val="00127478"/>
    <w:rsid w:val="00127C16"/>
    <w:rsid w:val="001306B2"/>
    <w:rsid w:val="00131204"/>
    <w:rsid w:val="00131740"/>
    <w:rsid w:val="00131EE8"/>
    <w:rsid w:val="00132483"/>
    <w:rsid w:val="001326FF"/>
    <w:rsid w:val="001329F2"/>
    <w:rsid w:val="00133966"/>
    <w:rsid w:val="00134A2E"/>
    <w:rsid w:val="00134B78"/>
    <w:rsid w:val="00134E59"/>
    <w:rsid w:val="001351FF"/>
    <w:rsid w:val="001357D5"/>
    <w:rsid w:val="00135E6C"/>
    <w:rsid w:val="00135E86"/>
    <w:rsid w:val="001361D6"/>
    <w:rsid w:val="001362C2"/>
    <w:rsid w:val="00136B37"/>
    <w:rsid w:val="0013713D"/>
    <w:rsid w:val="00137DD6"/>
    <w:rsid w:val="00137FC4"/>
    <w:rsid w:val="001404AA"/>
    <w:rsid w:val="001404AF"/>
    <w:rsid w:val="00141435"/>
    <w:rsid w:val="00141A81"/>
    <w:rsid w:val="00141AA8"/>
    <w:rsid w:val="00142173"/>
    <w:rsid w:val="00143374"/>
    <w:rsid w:val="0014374E"/>
    <w:rsid w:val="00144DA4"/>
    <w:rsid w:val="00145B28"/>
    <w:rsid w:val="001462C7"/>
    <w:rsid w:val="00147103"/>
    <w:rsid w:val="001517A9"/>
    <w:rsid w:val="001531BC"/>
    <w:rsid w:val="0015370F"/>
    <w:rsid w:val="00156663"/>
    <w:rsid w:val="00157102"/>
    <w:rsid w:val="00161AA6"/>
    <w:rsid w:val="00162365"/>
    <w:rsid w:val="00163895"/>
    <w:rsid w:val="001640A2"/>
    <w:rsid w:val="00166431"/>
    <w:rsid w:val="0016743B"/>
    <w:rsid w:val="001678B3"/>
    <w:rsid w:val="00167970"/>
    <w:rsid w:val="00167FE3"/>
    <w:rsid w:val="00170130"/>
    <w:rsid w:val="001703CE"/>
    <w:rsid w:val="001719B1"/>
    <w:rsid w:val="00173158"/>
    <w:rsid w:val="0017548F"/>
    <w:rsid w:val="00176D65"/>
    <w:rsid w:val="0018016A"/>
    <w:rsid w:val="001828EE"/>
    <w:rsid w:val="00182AD2"/>
    <w:rsid w:val="00182B27"/>
    <w:rsid w:val="00182DFF"/>
    <w:rsid w:val="00182F74"/>
    <w:rsid w:val="00185862"/>
    <w:rsid w:val="00185D83"/>
    <w:rsid w:val="001868C7"/>
    <w:rsid w:val="00186E44"/>
    <w:rsid w:val="00190260"/>
    <w:rsid w:val="00190980"/>
    <w:rsid w:val="00190FAC"/>
    <w:rsid w:val="00191A1C"/>
    <w:rsid w:val="00192CDE"/>
    <w:rsid w:val="00195394"/>
    <w:rsid w:val="00196AD5"/>
    <w:rsid w:val="00196B1B"/>
    <w:rsid w:val="001A0122"/>
    <w:rsid w:val="001A0ABF"/>
    <w:rsid w:val="001A0C3C"/>
    <w:rsid w:val="001A1011"/>
    <w:rsid w:val="001A1310"/>
    <w:rsid w:val="001A2AB7"/>
    <w:rsid w:val="001A309C"/>
    <w:rsid w:val="001A371B"/>
    <w:rsid w:val="001A38C2"/>
    <w:rsid w:val="001A3B6F"/>
    <w:rsid w:val="001A464F"/>
    <w:rsid w:val="001A4C76"/>
    <w:rsid w:val="001A5276"/>
    <w:rsid w:val="001A546E"/>
    <w:rsid w:val="001A5EBE"/>
    <w:rsid w:val="001A6247"/>
    <w:rsid w:val="001A6DB8"/>
    <w:rsid w:val="001B00BE"/>
    <w:rsid w:val="001B07F5"/>
    <w:rsid w:val="001B0A29"/>
    <w:rsid w:val="001B0A3E"/>
    <w:rsid w:val="001B182E"/>
    <w:rsid w:val="001B1AB0"/>
    <w:rsid w:val="001B2C81"/>
    <w:rsid w:val="001B4DEC"/>
    <w:rsid w:val="001B6B7F"/>
    <w:rsid w:val="001B745F"/>
    <w:rsid w:val="001C0D72"/>
    <w:rsid w:val="001C1A8D"/>
    <w:rsid w:val="001C2FC9"/>
    <w:rsid w:val="001C307E"/>
    <w:rsid w:val="001C45FA"/>
    <w:rsid w:val="001C5454"/>
    <w:rsid w:val="001C5DE9"/>
    <w:rsid w:val="001C60A9"/>
    <w:rsid w:val="001C686D"/>
    <w:rsid w:val="001C7258"/>
    <w:rsid w:val="001C7637"/>
    <w:rsid w:val="001C7EB0"/>
    <w:rsid w:val="001D07FB"/>
    <w:rsid w:val="001D0AA5"/>
    <w:rsid w:val="001D21A0"/>
    <w:rsid w:val="001D2C63"/>
    <w:rsid w:val="001D6AFA"/>
    <w:rsid w:val="001D6B63"/>
    <w:rsid w:val="001D7EF4"/>
    <w:rsid w:val="001E0104"/>
    <w:rsid w:val="001E0853"/>
    <w:rsid w:val="001E086B"/>
    <w:rsid w:val="001E14F6"/>
    <w:rsid w:val="001E1E09"/>
    <w:rsid w:val="001E247B"/>
    <w:rsid w:val="001E25E2"/>
    <w:rsid w:val="001E28B6"/>
    <w:rsid w:val="001E370C"/>
    <w:rsid w:val="001E3C81"/>
    <w:rsid w:val="001E3CB6"/>
    <w:rsid w:val="001E412F"/>
    <w:rsid w:val="001E41F5"/>
    <w:rsid w:val="001E4278"/>
    <w:rsid w:val="001E4B66"/>
    <w:rsid w:val="001E52DA"/>
    <w:rsid w:val="001E5408"/>
    <w:rsid w:val="001E5C2D"/>
    <w:rsid w:val="001E6314"/>
    <w:rsid w:val="001E6FE0"/>
    <w:rsid w:val="001E76E4"/>
    <w:rsid w:val="001E7789"/>
    <w:rsid w:val="001F0161"/>
    <w:rsid w:val="001F0683"/>
    <w:rsid w:val="001F0DEB"/>
    <w:rsid w:val="001F10CC"/>
    <w:rsid w:val="001F1366"/>
    <w:rsid w:val="001F2645"/>
    <w:rsid w:val="001F2D13"/>
    <w:rsid w:val="001F2E40"/>
    <w:rsid w:val="001F37A8"/>
    <w:rsid w:val="001F3F9E"/>
    <w:rsid w:val="001F43D1"/>
    <w:rsid w:val="001F4593"/>
    <w:rsid w:val="001F48FA"/>
    <w:rsid w:val="001F5F54"/>
    <w:rsid w:val="001F6DCB"/>
    <w:rsid w:val="001F6FE9"/>
    <w:rsid w:val="0020097F"/>
    <w:rsid w:val="0020107E"/>
    <w:rsid w:val="0020109B"/>
    <w:rsid w:val="00201203"/>
    <w:rsid w:val="00201DBF"/>
    <w:rsid w:val="00202644"/>
    <w:rsid w:val="002034B6"/>
    <w:rsid w:val="002038C8"/>
    <w:rsid w:val="0020390C"/>
    <w:rsid w:val="002047D0"/>
    <w:rsid w:val="00205CAB"/>
    <w:rsid w:val="00205EC9"/>
    <w:rsid w:val="00205F93"/>
    <w:rsid w:val="00206000"/>
    <w:rsid w:val="002066A7"/>
    <w:rsid w:val="00206DEF"/>
    <w:rsid w:val="00207041"/>
    <w:rsid w:val="00207B9E"/>
    <w:rsid w:val="002111F3"/>
    <w:rsid w:val="00211F2D"/>
    <w:rsid w:val="00212F76"/>
    <w:rsid w:val="0021347E"/>
    <w:rsid w:val="00213FB6"/>
    <w:rsid w:val="00214595"/>
    <w:rsid w:val="00215BB6"/>
    <w:rsid w:val="002175A7"/>
    <w:rsid w:val="00220673"/>
    <w:rsid w:val="00220A8C"/>
    <w:rsid w:val="00220ED5"/>
    <w:rsid w:val="00221E8D"/>
    <w:rsid w:val="00222982"/>
    <w:rsid w:val="00222C80"/>
    <w:rsid w:val="00224411"/>
    <w:rsid w:val="002246E8"/>
    <w:rsid w:val="00224832"/>
    <w:rsid w:val="00224959"/>
    <w:rsid w:val="002253F0"/>
    <w:rsid w:val="00226F8D"/>
    <w:rsid w:val="002276C3"/>
    <w:rsid w:val="00227D3D"/>
    <w:rsid w:val="00230AA1"/>
    <w:rsid w:val="00231AFB"/>
    <w:rsid w:val="00233BAB"/>
    <w:rsid w:val="002356E0"/>
    <w:rsid w:val="0023735A"/>
    <w:rsid w:val="00237CD8"/>
    <w:rsid w:val="00242A19"/>
    <w:rsid w:val="00242CD3"/>
    <w:rsid w:val="00242FFA"/>
    <w:rsid w:val="0024639C"/>
    <w:rsid w:val="00247138"/>
    <w:rsid w:val="00247271"/>
    <w:rsid w:val="002501D5"/>
    <w:rsid w:val="002503BD"/>
    <w:rsid w:val="002505B6"/>
    <w:rsid w:val="002505C9"/>
    <w:rsid w:val="00250782"/>
    <w:rsid w:val="00251067"/>
    <w:rsid w:val="00251693"/>
    <w:rsid w:val="002517E5"/>
    <w:rsid w:val="002520DA"/>
    <w:rsid w:val="0025303D"/>
    <w:rsid w:val="00254745"/>
    <w:rsid w:val="00254F3C"/>
    <w:rsid w:val="00257550"/>
    <w:rsid w:val="002629B7"/>
    <w:rsid w:val="00262E3B"/>
    <w:rsid w:val="00263C26"/>
    <w:rsid w:val="0026406F"/>
    <w:rsid w:val="00265044"/>
    <w:rsid w:val="002654FA"/>
    <w:rsid w:val="00266460"/>
    <w:rsid w:val="00267DF5"/>
    <w:rsid w:val="0027098F"/>
    <w:rsid w:val="002713AF"/>
    <w:rsid w:val="002721C5"/>
    <w:rsid w:val="0027271A"/>
    <w:rsid w:val="002736A2"/>
    <w:rsid w:val="00273920"/>
    <w:rsid w:val="00273B94"/>
    <w:rsid w:val="00274694"/>
    <w:rsid w:val="00275D9A"/>
    <w:rsid w:val="002760B2"/>
    <w:rsid w:val="00276F1C"/>
    <w:rsid w:val="0027747E"/>
    <w:rsid w:val="00280287"/>
    <w:rsid w:val="0028057C"/>
    <w:rsid w:val="00280714"/>
    <w:rsid w:val="00280BA0"/>
    <w:rsid w:val="0028101D"/>
    <w:rsid w:val="002824CC"/>
    <w:rsid w:val="00282604"/>
    <w:rsid w:val="00282E0A"/>
    <w:rsid w:val="0028321D"/>
    <w:rsid w:val="00283D05"/>
    <w:rsid w:val="00285901"/>
    <w:rsid w:val="00286A95"/>
    <w:rsid w:val="00287226"/>
    <w:rsid w:val="00287366"/>
    <w:rsid w:val="002876FB"/>
    <w:rsid w:val="00287D48"/>
    <w:rsid w:val="00287F14"/>
    <w:rsid w:val="00290939"/>
    <w:rsid w:val="00291004"/>
    <w:rsid w:val="002912DE"/>
    <w:rsid w:val="00291454"/>
    <w:rsid w:val="002925BE"/>
    <w:rsid w:val="00292A09"/>
    <w:rsid w:val="00292BCF"/>
    <w:rsid w:val="00295E39"/>
    <w:rsid w:val="0029728D"/>
    <w:rsid w:val="002A0563"/>
    <w:rsid w:val="002A2349"/>
    <w:rsid w:val="002A2D53"/>
    <w:rsid w:val="002A2F28"/>
    <w:rsid w:val="002A38FD"/>
    <w:rsid w:val="002A5F93"/>
    <w:rsid w:val="002A61AE"/>
    <w:rsid w:val="002B0455"/>
    <w:rsid w:val="002B12B8"/>
    <w:rsid w:val="002B12CB"/>
    <w:rsid w:val="002B18E4"/>
    <w:rsid w:val="002B31E4"/>
    <w:rsid w:val="002B3D03"/>
    <w:rsid w:val="002B4C62"/>
    <w:rsid w:val="002B5EDC"/>
    <w:rsid w:val="002B688E"/>
    <w:rsid w:val="002B738F"/>
    <w:rsid w:val="002B7F87"/>
    <w:rsid w:val="002C03D8"/>
    <w:rsid w:val="002C0AFF"/>
    <w:rsid w:val="002C0C5A"/>
    <w:rsid w:val="002C0F5B"/>
    <w:rsid w:val="002C2F7B"/>
    <w:rsid w:val="002C5029"/>
    <w:rsid w:val="002C5B46"/>
    <w:rsid w:val="002C5BA9"/>
    <w:rsid w:val="002C655E"/>
    <w:rsid w:val="002C66BB"/>
    <w:rsid w:val="002C6B57"/>
    <w:rsid w:val="002C7BB6"/>
    <w:rsid w:val="002C7C42"/>
    <w:rsid w:val="002D00DE"/>
    <w:rsid w:val="002D07CC"/>
    <w:rsid w:val="002D12AC"/>
    <w:rsid w:val="002D2625"/>
    <w:rsid w:val="002D288F"/>
    <w:rsid w:val="002D3BB1"/>
    <w:rsid w:val="002D46DB"/>
    <w:rsid w:val="002D4E06"/>
    <w:rsid w:val="002D4FDD"/>
    <w:rsid w:val="002D6121"/>
    <w:rsid w:val="002D62A9"/>
    <w:rsid w:val="002E0159"/>
    <w:rsid w:val="002E0B35"/>
    <w:rsid w:val="002E1944"/>
    <w:rsid w:val="002E1A44"/>
    <w:rsid w:val="002E354C"/>
    <w:rsid w:val="002E4652"/>
    <w:rsid w:val="002E4BDA"/>
    <w:rsid w:val="002E5346"/>
    <w:rsid w:val="002E5900"/>
    <w:rsid w:val="002E61FC"/>
    <w:rsid w:val="002E6FB3"/>
    <w:rsid w:val="002E74D3"/>
    <w:rsid w:val="002E7F26"/>
    <w:rsid w:val="002F0CFA"/>
    <w:rsid w:val="002F1CFB"/>
    <w:rsid w:val="002F20B1"/>
    <w:rsid w:val="002F27FC"/>
    <w:rsid w:val="002F29E0"/>
    <w:rsid w:val="002F2CD8"/>
    <w:rsid w:val="002F6427"/>
    <w:rsid w:val="003005FC"/>
    <w:rsid w:val="00300B36"/>
    <w:rsid w:val="00300C0A"/>
    <w:rsid w:val="003012B2"/>
    <w:rsid w:val="00301AB2"/>
    <w:rsid w:val="003022F9"/>
    <w:rsid w:val="00302E8B"/>
    <w:rsid w:val="0030390B"/>
    <w:rsid w:val="0030787A"/>
    <w:rsid w:val="00307D96"/>
    <w:rsid w:val="0031002F"/>
    <w:rsid w:val="00311440"/>
    <w:rsid w:val="00311E64"/>
    <w:rsid w:val="00312626"/>
    <w:rsid w:val="00312B7A"/>
    <w:rsid w:val="00312FE0"/>
    <w:rsid w:val="00313F7E"/>
    <w:rsid w:val="00314FF5"/>
    <w:rsid w:val="003162D2"/>
    <w:rsid w:val="003168BE"/>
    <w:rsid w:val="003168EB"/>
    <w:rsid w:val="00316D40"/>
    <w:rsid w:val="003173A3"/>
    <w:rsid w:val="00320BEA"/>
    <w:rsid w:val="0032109D"/>
    <w:rsid w:val="00321745"/>
    <w:rsid w:val="00323A52"/>
    <w:rsid w:val="00323D2F"/>
    <w:rsid w:val="00325D67"/>
    <w:rsid w:val="003272A1"/>
    <w:rsid w:val="003273D9"/>
    <w:rsid w:val="00327EED"/>
    <w:rsid w:val="0033118F"/>
    <w:rsid w:val="0033230A"/>
    <w:rsid w:val="00333BDF"/>
    <w:rsid w:val="0033429E"/>
    <w:rsid w:val="00334B73"/>
    <w:rsid w:val="00334F1B"/>
    <w:rsid w:val="00335A5D"/>
    <w:rsid w:val="00335B6D"/>
    <w:rsid w:val="003363F4"/>
    <w:rsid w:val="00340C3E"/>
    <w:rsid w:val="00341129"/>
    <w:rsid w:val="00342C70"/>
    <w:rsid w:val="00343475"/>
    <w:rsid w:val="0034621D"/>
    <w:rsid w:val="0034771A"/>
    <w:rsid w:val="00350441"/>
    <w:rsid w:val="0035149C"/>
    <w:rsid w:val="003523B9"/>
    <w:rsid w:val="003532B7"/>
    <w:rsid w:val="00353BEA"/>
    <w:rsid w:val="003546D5"/>
    <w:rsid w:val="003560EB"/>
    <w:rsid w:val="0035740A"/>
    <w:rsid w:val="003574BA"/>
    <w:rsid w:val="00357FD4"/>
    <w:rsid w:val="00360211"/>
    <w:rsid w:val="003608CE"/>
    <w:rsid w:val="003614AF"/>
    <w:rsid w:val="00361BBB"/>
    <w:rsid w:val="00362A4C"/>
    <w:rsid w:val="003635AF"/>
    <w:rsid w:val="0036452D"/>
    <w:rsid w:val="0036477F"/>
    <w:rsid w:val="00364CE6"/>
    <w:rsid w:val="00365992"/>
    <w:rsid w:val="00367290"/>
    <w:rsid w:val="003700F4"/>
    <w:rsid w:val="00370AC5"/>
    <w:rsid w:val="00370F6F"/>
    <w:rsid w:val="0037198F"/>
    <w:rsid w:val="00371D8F"/>
    <w:rsid w:val="00372E74"/>
    <w:rsid w:val="003732BF"/>
    <w:rsid w:val="003737A1"/>
    <w:rsid w:val="003741CC"/>
    <w:rsid w:val="0037500B"/>
    <w:rsid w:val="00375080"/>
    <w:rsid w:val="00375441"/>
    <w:rsid w:val="00376B65"/>
    <w:rsid w:val="003770FB"/>
    <w:rsid w:val="00377489"/>
    <w:rsid w:val="00377FDD"/>
    <w:rsid w:val="0038152C"/>
    <w:rsid w:val="0038200E"/>
    <w:rsid w:val="0038325C"/>
    <w:rsid w:val="00384CFB"/>
    <w:rsid w:val="00385CB4"/>
    <w:rsid w:val="00386A39"/>
    <w:rsid w:val="0039075C"/>
    <w:rsid w:val="00392236"/>
    <w:rsid w:val="003923B6"/>
    <w:rsid w:val="00392CCA"/>
    <w:rsid w:val="00393225"/>
    <w:rsid w:val="00393886"/>
    <w:rsid w:val="00393956"/>
    <w:rsid w:val="00393966"/>
    <w:rsid w:val="00393F1A"/>
    <w:rsid w:val="00394C5F"/>
    <w:rsid w:val="0039500B"/>
    <w:rsid w:val="00395CE8"/>
    <w:rsid w:val="0039663D"/>
    <w:rsid w:val="0039668D"/>
    <w:rsid w:val="00396CFA"/>
    <w:rsid w:val="003A0131"/>
    <w:rsid w:val="003A1F4E"/>
    <w:rsid w:val="003A2033"/>
    <w:rsid w:val="003A269C"/>
    <w:rsid w:val="003A306E"/>
    <w:rsid w:val="003A44C3"/>
    <w:rsid w:val="003A5A36"/>
    <w:rsid w:val="003A5A9C"/>
    <w:rsid w:val="003A60E2"/>
    <w:rsid w:val="003A63F4"/>
    <w:rsid w:val="003A6869"/>
    <w:rsid w:val="003A7B14"/>
    <w:rsid w:val="003B0C36"/>
    <w:rsid w:val="003B0FB1"/>
    <w:rsid w:val="003B108C"/>
    <w:rsid w:val="003B212C"/>
    <w:rsid w:val="003B28F1"/>
    <w:rsid w:val="003B35A8"/>
    <w:rsid w:val="003B35B8"/>
    <w:rsid w:val="003B42BF"/>
    <w:rsid w:val="003B4C18"/>
    <w:rsid w:val="003B56B4"/>
    <w:rsid w:val="003B5CE7"/>
    <w:rsid w:val="003B60E9"/>
    <w:rsid w:val="003B6D49"/>
    <w:rsid w:val="003B6D71"/>
    <w:rsid w:val="003B7072"/>
    <w:rsid w:val="003B77F7"/>
    <w:rsid w:val="003C04FD"/>
    <w:rsid w:val="003C1EEF"/>
    <w:rsid w:val="003C527A"/>
    <w:rsid w:val="003C5943"/>
    <w:rsid w:val="003C6C1C"/>
    <w:rsid w:val="003C6C7E"/>
    <w:rsid w:val="003C6D8A"/>
    <w:rsid w:val="003C72D2"/>
    <w:rsid w:val="003D27DE"/>
    <w:rsid w:val="003D2F4E"/>
    <w:rsid w:val="003D2FA4"/>
    <w:rsid w:val="003D2FDA"/>
    <w:rsid w:val="003D32C9"/>
    <w:rsid w:val="003D37C9"/>
    <w:rsid w:val="003D3D36"/>
    <w:rsid w:val="003D5CF2"/>
    <w:rsid w:val="003E05CA"/>
    <w:rsid w:val="003E05CB"/>
    <w:rsid w:val="003E1A89"/>
    <w:rsid w:val="003E278A"/>
    <w:rsid w:val="003E2E6F"/>
    <w:rsid w:val="003E48AE"/>
    <w:rsid w:val="003E4C6D"/>
    <w:rsid w:val="003E5C37"/>
    <w:rsid w:val="003F0125"/>
    <w:rsid w:val="003F0762"/>
    <w:rsid w:val="003F1531"/>
    <w:rsid w:val="003F1AA2"/>
    <w:rsid w:val="003F1E2B"/>
    <w:rsid w:val="003F20BA"/>
    <w:rsid w:val="003F244E"/>
    <w:rsid w:val="003F2DDC"/>
    <w:rsid w:val="003F36F9"/>
    <w:rsid w:val="003F3737"/>
    <w:rsid w:val="003F3B9C"/>
    <w:rsid w:val="003F4512"/>
    <w:rsid w:val="003F4874"/>
    <w:rsid w:val="003F6595"/>
    <w:rsid w:val="0040032F"/>
    <w:rsid w:val="00400542"/>
    <w:rsid w:val="0040088D"/>
    <w:rsid w:val="004008C7"/>
    <w:rsid w:val="00402C36"/>
    <w:rsid w:val="00402D2D"/>
    <w:rsid w:val="00403004"/>
    <w:rsid w:val="00403743"/>
    <w:rsid w:val="00403CF1"/>
    <w:rsid w:val="0040411D"/>
    <w:rsid w:val="004041BC"/>
    <w:rsid w:val="00404457"/>
    <w:rsid w:val="004046C6"/>
    <w:rsid w:val="00404D24"/>
    <w:rsid w:val="0040717E"/>
    <w:rsid w:val="00407DE8"/>
    <w:rsid w:val="0041006D"/>
    <w:rsid w:val="00410AEC"/>
    <w:rsid w:val="00412464"/>
    <w:rsid w:val="00412B0B"/>
    <w:rsid w:val="00412C88"/>
    <w:rsid w:val="0041683F"/>
    <w:rsid w:val="004172BF"/>
    <w:rsid w:val="00417C1A"/>
    <w:rsid w:val="00420EBE"/>
    <w:rsid w:val="0042248F"/>
    <w:rsid w:val="004225C8"/>
    <w:rsid w:val="00424764"/>
    <w:rsid w:val="00425162"/>
    <w:rsid w:val="004253F2"/>
    <w:rsid w:val="004258B0"/>
    <w:rsid w:val="00425C38"/>
    <w:rsid w:val="00425D6C"/>
    <w:rsid w:val="0042616F"/>
    <w:rsid w:val="00426356"/>
    <w:rsid w:val="004271C7"/>
    <w:rsid w:val="00427A6A"/>
    <w:rsid w:val="00427C7C"/>
    <w:rsid w:val="004304DD"/>
    <w:rsid w:val="00431CDA"/>
    <w:rsid w:val="004325F1"/>
    <w:rsid w:val="00432A47"/>
    <w:rsid w:val="00435067"/>
    <w:rsid w:val="00435AC8"/>
    <w:rsid w:val="00437C18"/>
    <w:rsid w:val="00440F44"/>
    <w:rsid w:val="00441692"/>
    <w:rsid w:val="00441D44"/>
    <w:rsid w:val="00441D84"/>
    <w:rsid w:val="00442377"/>
    <w:rsid w:val="004426FD"/>
    <w:rsid w:val="00443176"/>
    <w:rsid w:val="004436CB"/>
    <w:rsid w:val="00443CC3"/>
    <w:rsid w:val="004447EA"/>
    <w:rsid w:val="00445208"/>
    <w:rsid w:val="004457C3"/>
    <w:rsid w:val="00445AB4"/>
    <w:rsid w:val="004467A1"/>
    <w:rsid w:val="004473BF"/>
    <w:rsid w:val="004508D7"/>
    <w:rsid w:val="00450BDE"/>
    <w:rsid w:val="00450D28"/>
    <w:rsid w:val="00452288"/>
    <w:rsid w:val="00453032"/>
    <w:rsid w:val="00453B68"/>
    <w:rsid w:val="00454B75"/>
    <w:rsid w:val="00454FCB"/>
    <w:rsid w:val="00455258"/>
    <w:rsid w:val="004553AF"/>
    <w:rsid w:val="004557A7"/>
    <w:rsid w:val="00457170"/>
    <w:rsid w:val="004577CF"/>
    <w:rsid w:val="00461BA6"/>
    <w:rsid w:val="004625B3"/>
    <w:rsid w:val="004627A8"/>
    <w:rsid w:val="00462B0B"/>
    <w:rsid w:val="00462D20"/>
    <w:rsid w:val="004641BE"/>
    <w:rsid w:val="0046434E"/>
    <w:rsid w:val="00464AE8"/>
    <w:rsid w:val="004661BD"/>
    <w:rsid w:val="00466522"/>
    <w:rsid w:val="004666E6"/>
    <w:rsid w:val="004670E4"/>
    <w:rsid w:val="00470DB4"/>
    <w:rsid w:val="00470EF2"/>
    <w:rsid w:val="00472089"/>
    <w:rsid w:val="00472E8E"/>
    <w:rsid w:val="00473450"/>
    <w:rsid w:val="00473F5E"/>
    <w:rsid w:val="00474BDE"/>
    <w:rsid w:val="00474EA9"/>
    <w:rsid w:val="00475229"/>
    <w:rsid w:val="00476A08"/>
    <w:rsid w:val="00476D05"/>
    <w:rsid w:val="0047708C"/>
    <w:rsid w:val="00480785"/>
    <w:rsid w:val="00480DBA"/>
    <w:rsid w:val="00481451"/>
    <w:rsid w:val="004818BD"/>
    <w:rsid w:val="00482CCF"/>
    <w:rsid w:val="00482EBE"/>
    <w:rsid w:val="00483CCB"/>
    <w:rsid w:val="00483F99"/>
    <w:rsid w:val="00484403"/>
    <w:rsid w:val="00484517"/>
    <w:rsid w:val="00484D56"/>
    <w:rsid w:val="00484D66"/>
    <w:rsid w:val="004852AD"/>
    <w:rsid w:val="004870B5"/>
    <w:rsid w:val="0049029C"/>
    <w:rsid w:val="00490FB6"/>
    <w:rsid w:val="00491B00"/>
    <w:rsid w:val="004927FD"/>
    <w:rsid w:val="00492E6A"/>
    <w:rsid w:val="00492F3D"/>
    <w:rsid w:val="00493C38"/>
    <w:rsid w:val="0049400C"/>
    <w:rsid w:val="004956F3"/>
    <w:rsid w:val="004961ED"/>
    <w:rsid w:val="00496257"/>
    <w:rsid w:val="004962DB"/>
    <w:rsid w:val="00496358"/>
    <w:rsid w:val="004970B2"/>
    <w:rsid w:val="00497D30"/>
    <w:rsid w:val="004A12AD"/>
    <w:rsid w:val="004A16D3"/>
    <w:rsid w:val="004A203D"/>
    <w:rsid w:val="004A22C1"/>
    <w:rsid w:val="004A26DA"/>
    <w:rsid w:val="004A26FD"/>
    <w:rsid w:val="004A29A7"/>
    <w:rsid w:val="004A3001"/>
    <w:rsid w:val="004A3CEB"/>
    <w:rsid w:val="004A48D4"/>
    <w:rsid w:val="004A7E61"/>
    <w:rsid w:val="004B0DD3"/>
    <w:rsid w:val="004B10C8"/>
    <w:rsid w:val="004B111C"/>
    <w:rsid w:val="004B128B"/>
    <w:rsid w:val="004B13DD"/>
    <w:rsid w:val="004B177B"/>
    <w:rsid w:val="004B2FA2"/>
    <w:rsid w:val="004B4282"/>
    <w:rsid w:val="004B6A2D"/>
    <w:rsid w:val="004B6EEF"/>
    <w:rsid w:val="004B735A"/>
    <w:rsid w:val="004B7739"/>
    <w:rsid w:val="004C01B8"/>
    <w:rsid w:val="004C03AA"/>
    <w:rsid w:val="004C161A"/>
    <w:rsid w:val="004C1A01"/>
    <w:rsid w:val="004C31C9"/>
    <w:rsid w:val="004C3ECE"/>
    <w:rsid w:val="004C400F"/>
    <w:rsid w:val="004C4CB3"/>
    <w:rsid w:val="004C4E6A"/>
    <w:rsid w:val="004C504D"/>
    <w:rsid w:val="004C5602"/>
    <w:rsid w:val="004C560D"/>
    <w:rsid w:val="004C6DDF"/>
    <w:rsid w:val="004C6E0D"/>
    <w:rsid w:val="004D025E"/>
    <w:rsid w:val="004D060D"/>
    <w:rsid w:val="004D159B"/>
    <w:rsid w:val="004D2194"/>
    <w:rsid w:val="004D2B17"/>
    <w:rsid w:val="004D49A4"/>
    <w:rsid w:val="004D5288"/>
    <w:rsid w:val="004D5840"/>
    <w:rsid w:val="004D6B47"/>
    <w:rsid w:val="004E000E"/>
    <w:rsid w:val="004E0724"/>
    <w:rsid w:val="004E1958"/>
    <w:rsid w:val="004E1D70"/>
    <w:rsid w:val="004E277B"/>
    <w:rsid w:val="004E3DCC"/>
    <w:rsid w:val="004E4970"/>
    <w:rsid w:val="004E600A"/>
    <w:rsid w:val="004E73A0"/>
    <w:rsid w:val="004E7BBD"/>
    <w:rsid w:val="004E7DBC"/>
    <w:rsid w:val="004F0B83"/>
    <w:rsid w:val="004F17BA"/>
    <w:rsid w:val="004F1AE6"/>
    <w:rsid w:val="004F1D0F"/>
    <w:rsid w:val="004F1E15"/>
    <w:rsid w:val="004F23CA"/>
    <w:rsid w:val="004F2A55"/>
    <w:rsid w:val="004F303D"/>
    <w:rsid w:val="004F43E5"/>
    <w:rsid w:val="004F4940"/>
    <w:rsid w:val="004F4F49"/>
    <w:rsid w:val="004F54F9"/>
    <w:rsid w:val="004F568E"/>
    <w:rsid w:val="004F5F53"/>
    <w:rsid w:val="005003FC"/>
    <w:rsid w:val="00500806"/>
    <w:rsid w:val="00500B28"/>
    <w:rsid w:val="005019E3"/>
    <w:rsid w:val="00501ACC"/>
    <w:rsid w:val="00501D47"/>
    <w:rsid w:val="00501E1A"/>
    <w:rsid w:val="00502738"/>
    <w:rsid w:val="00502A83"/>
    <w:rsid w:val="00504397"/>
    <w:rsid w:val="005043A9"/>
    <w:rsid w:val="005047DF"/>
    <w:rsid w:val="00504808"/>
    <w:rsid w:val="0050501D"/>
    <w:rsid w:val="0050567A"/>
    <w:rsid w:val="0050581F"/>
    <w:rsid w:val="005070BA"/>
    <w:rsid w:val="00507169"/>
    <w:rsid w:val="00507A7C"/>
    <w:rsid w:val="00507F38"/>
    <w:rsid w:val="00510708"/>
    <w:rsid w:val="00510ACB"/>
    <w:rsid w:val="00510CCC"/>
    <w:rsid w:val="00511437"/>
    <w:rsid w:val="005137AB"/>
    <w:rsid w:val="00513933"/>
    <w:rsid w:val="00513D05"/>
    <w:rsid w:val="00514885"/>
    <w:rsid w:val="00514C31"/>
    <w:rsid w:val="00514C36"/>
    <w:rsid w:val="00516248"/>
    <w:rsid w:val="005167CF"/>
    <w:rsid w:val="00516EF6"/>
    <w:rsid w:val="005170F1"/>
    <w:rsid w:val="005171FE"/>
    <w:rsid w:val="00517435"/>
    <w:rsid w:val="00517B67"/>
    <w:rsid w:val="00517FFE"/>
    <w:rsid w:val="00520EF9"/>
    <w:rsid w:val="005215D8"/>
    <w:rsid w:val="005218DA"/>
    <w:rsid w:val="005220EB"/>
    <w:rsid w:val="00522189"/>
    <w:rsid w:val="005234C1"/>
    <w:rsid w:val="0052379D"/>
    <w:rsid w:val="00523FF8"/>
    <w:rsid w:val="00524C86"/>
    <w:rsid w:val="00525106"/>
    <w:rsid w:val="00525259"/>
    <w:rsid w:val="005257C8"/>
    <w:rsid w:val="005259DC"/>
    <w:rsid w:val="0052609B"/>
    <w:rsid w:val="00526AD4"/>
    <w:rsid w:val="0052704D"/>
    <w:rsid w:val="00527627"/>
    <w:rsid w:val="00527F45"/>
    <w:rsid w:val="00527F54"/>
    <w:rsid w:val="00530B46"/>
    <w:rsid w:val="005316CF"/>
    <w:rsid w:val="00531ECA"/>
    <w:rsid w:val="0053274C"/>
    <w:rsid w:val="00532CE6"/>
    <w:rsid w:val="00533554"/>
    <w:rsid w:val="00534124"/>
    <w:rsid w:val="00534F12"/>
    <w:rsid w:val="0053515F"/>
    <w:rsid w:val="005356E8"/>
    <w:rsid w:val="005358BA"/>
    <w:rsid w:val="00535A27"/>
    <w:rsid w:val="005364A6"/>
    <w:rsid w:val="005366FD"/>
    <w:rsid w:val="00536D66"/>
    <w:rsid w:val="00536EAE"/>
    <w:rsid w:val="00541F93"/>
    <w:rsid w:val="005425D0"/>
    <w:rsid w:val="00542F14"/>
    <w:rsid w:val="00543069"/>
    <w:rsid w:val="00543123"/>
    <w:rsid w:val="0054509C"/>
    <w:rsid w:val="005453B1"/>
    <w:rsid w:val="0054577E"/>
    <w:rsid w:val="005458DF"/>
    <w:rsid w:val="00545C8E"/>
    <w:rsid w:val="005460BC"/>
    <w:rsid w:val="005464A5"/>
    <w:rsid w:val="005465D2"/>
    <w:rsid w:val="00550971"/>
    <w:rsid w:val="005509D0"/>
    <w:rsid w:val="00550DD0"/>
    <w:rsid w:val="00552607"/>
    <w:rsid w:val="00553096"/>
    <w:rsid w:val="0055333C"/>
    <w:rsid w:val="005542F3"/>
    <w:rsid w:val="00555AF2"/>
    <w:rsid w:val="00555ECE"/>
    <w:rsid w:val="005567A9"/>
    <w:rsid w:val="005605F9"/>
    <w:rsid w:val="005614F9"/>
    <w:rsid w:val="005619DA"/>
    <w:rsid w:val="00562012"/>
    <w:rsid w:val="00562637"/>
    <w:rsid w:val="00562C65"/>
    <w:rsid w:val="0056455F"/>
    <w:rsid w:val="00564B71"/>
    <w:rsid w:val="00565213"/>
    <w:rsid w:val="00565E4C"/>
    <w:rsid w:val="00565EB0"/>
    <w:rsid w:val="00567465"/>
    <w:rsid w:val="0057009B"/>
    <w:rsid w:val="0057069C"/>
    <w:rsid w:val="00570BA5"/>
    <w:rsid w:val="00571209"/>
    <w:rsid w:val="0057133B"/>
    <w:rsid w:val="005715E8"/>
    <w:rsid w:val="0057237D"/>
    <w:rsid w:val="00572C44"/>
    <w:rsid w:val="00572D91"/>
    <w:rsid w:val="00573D14"/>
    <w:rsid w:val="005768B7"/>
    <w:rsid w:val="00580FCC"/>
    <w:rsid w:val="0058140A"/>
    <w:rsid w:val="00581540"/>
    <w:rsid w:val="005816C7"/>
    <w:rsid w:val="00583B61"/>
    <w:rsid w:val="00584E34"/>
    <w:rsid w:val="00584F41"/>
    <w:rsid w:val="00585CD2"/>
    <w:rsid w:val="005872D1"/>
    <w:rsid w:val="005873DA"/>
    <w:rsid w:val="00587536"/>
    <w:rsid w:val="00590B06"/>
    <w:rsid w:val="00590BC1"/>
    <w:rsid w:val="00591159"/>
    <w:rsid w:val="005940DF"/>
    <w:rsid w:val="005942C1"/>
    <w:rsid w:val="00594541"/>
    <w:rsid w:val="00595AE3"/>
    <w:rsid w:val="00596ABF"/>
    <w:rsid w:val="005977A9"/>
    <w:rsid w:val="005A060C"/>
    <w:rsid w:val="005A0DDA"/>
    <w:rsid w:val="005A2951"/>
    <w:rsid w:val="005A2D75"/>
    <w:rsid w:val="005A35BE"/>
    <w:rsid w:val="005A3948"/>
    <w:rsid w:val="005A58DC"/>
    <w:rsid w:val="005A5DE8"/>
    <w:rsid w:val="005A6D62"/>
    <w:rsid w:val="005A7003"/>
    <w:rsid w:val="005A71CD"/>
    <w:rsid w:val="005A71F5"/>
    <w:rsid w:val="005B0253"/>
    <w:rsid w:val="005B06C0"/>
    <w:rsid w:val="005B0915"/>
    <w:rsid w:val="005B1031"/>
    <w:rsid w:val="005B1117"/>
    <w:rsid w:val="005B209C"/>
    <w:rsid w:val="005B32E9"/>
    <w:rsid w:val="005B38F3"/>
    <w:rsid w:val="005B3A49"/>
    <w:rsid w:val="005B4119"/>
    <w:rsid w:val="005B41C0"/>
    <w:rsid w:val="005B4592"/>
    <w:rsid w:val="005B4972"/>
    <w:rsid w:val="005B4B52"/>
    <w:rsid w:val="005B4C3F"/>
    <w:rsid w:val="005B5B16"/>
    <w:rsid w:val="005B6389"/>
    <w:rsid w:val="005B676A"/>
    <w:rsid w:val="005B6DAF"/>
    <w:rsid w:val="005B70D8"/>
    <w:rsid w:val="005B715C"/>
    <w:rsid w:val="005C0A89"/>
    <w:rsid w:val="005C11C7"/>
    <w:rsid w:val="005C14FB"/>
    <w:rsid w:val="005C15C7"/>
    <w:rsid w:val="005C166B"/>
    <w:rsid w:val="005C2838"/>
    <w:rsid w:val="005C2DAD"/>
    <w:rsid w:val="005C3759"/>
    <w:rsid w:val="005C3B11"/>
    <w:rsid w:val="005C54B2"/>
    <w:rsid w:val="005C5E24"/>
    <w:rsid w:val="005C67E6"/>
    <w:rsid w:val="005D0EF1"/>
    <w:rsid w:val="005D10B1"/>
    <w:rsid w:val="005D1549"/>
    <w:rsid w:val="005D1C6B"/>
    <w:rsid w:val="005D3304"/>
    <w:rsid w:val="005D46F9"/>
    <w:rsid w:val="005D5060"/>
    <w:rsid w:val="005D652F"/>
    <w:rsid w:val="005D681F"/>
    <w:rsid w:val="005D71B2"/>
    <w:rsid w:val="005D78DE"/>
    <w:rsid w:val="005D7F14"/>
    <w:rsid w:val="005E0441"/>
    <w:rsid w:val="005E11C5"/>
    <w:rsid w:val="005E2725"/>
    <w:rsid w:val="005E2BE8"/>
    <w:rsid w:val="005E31E8"/>
    <w:rsid w:val="005E3566"/>
    <w:rsid w:val="005E4431"/>
    <w:rsid w:val="005E54CA"/>
    <w:rsid w:val="005E5535"/>
    <w:rsid w:val="005E5D54"/>
    <w:rsid w:val="005E793C"/>
    <w:rsid w:val="005F02E5"/>
    <w:rsid w:val="005F0942"/>
    <w:rsid w:val="005F1848"/>
    <w:rsid w:val="005F2F0F"/>
    <w:rsid w:val="005F3346"/>
    <w:rsid w:val="005F5351"/>
    <w:rsid w:val="005F566C"/>
    <w:rsid w:val="005F5CB7"/>
    <w:rsid w:val="005F67A6"/>
    <w:rsid w:val="005F7369"/>
    <w:rsid w:val="005F7F6B"/>
    <w:rsid w:val="00600A72"/>
    <w:rsid w:val="00600EFF"/>
    <w:rsid w:val="00601A33"/>
    <w:rsid w:val="00601E02"/>
    <w:rsid w:val="00601FD4"/>
    <w:rsid w:val="0060209D"/>
    <w:rsid w:val="006020D7"/>
    <w:rsid w:val="006024B3"/>
    <w:rsid w:val="006025C0"/>
    <w:rsid w:val="006028D0"/>
    <w:rsid w:val="00602A59"/>
    <w:rsid w:val="00603F60"/>
    <w:rsid w:val="00604761"/>
    <w:rsid w:val="006062AA"/>
    <w:rsid w:val="006062B3"/>
    <w:rsid w:val="00606CCA"/>
    <w:rsid w:val="00610047"/>
    <w:rsid w:val="00610F1C"/>
    <w:rsid w:val="00611C58"/>
    <w:rsid w:val="006126A0"/>
    <w:rsid w:val="0061367B"/>
    <w:rsid w:val="00614554"/>
    <w:rsid w:val="00615020"/>
    <w:rsid w:val="00616A2E"/>
    <w:rsid w:val="006171C0"/>
    <w:rsid w:val="00617383"/>
    <w:rsid w:val="00617C0E"/>
    <w:rsid w:val="00617E71"/>
    <w:rsid w:val="00617F3E"/>
    <w:rsid w:val="00621248"/>
    <w:rsid w:val="006225C1"/>
    <w:rsid w:val="006230A0"/>
    <w:rsid w:val="00623D12"/>
    <w:rsid w:val="006248A1"/>
    <w:rsid w:val="00625388"/>
    <w:rsid w:val="00626520"/>
    <w:rsid w:val="00626EEE"/>
    <w:rsid w:val="00627AA6"/>
    <w:rsid w:val="006300CF"/>
    <w:rsid w:val="00630364"/>
    <w:rsid w:val="00630609"/>
    <w:rsid w:val="0063145C"/>
    <w:rsid w:val="00631739"/>
    <w:rsid w:val="0063219E"/>
    <w:rsid w:val="00632737"/>
    <w:rsid w:val="00632965"/>
    <w:rsid w:val="00633304"/>
    <w:rsid w:val="00634AAD"/>
    <w:rsid w:val="00635AE7"/>
    <w:rsid w:val="0063715C"/>
    <w:rsid w:val="00637FF8"/>
    <w:rsid w:val="00641DA5"/>
    <w:rsid w:val="00643204"/>
    <w:rsid w:val="006441A1"/>
    <w:rsid w:val="006441D9"/>
    <w:rsid w:val="006443BD"/>
    <w:rsid w:val="00644E31"/>
    <w:rsid w:val="0064515D"/>
    <w:rsid w:val="00645A6D"/>
    <w:rsid w:val="006460F2"/>
    <w:rsid w:val="006466C8"/>
    <w:rsid w:val="006475C4"/>
    <w:rsid w:val="0065057A"/>
    <w:rsid w:val="006509A0"/>
    <w:rsid w:val="00650A45"/>
    <w:rsid w:val="00650C1E"/>
    <w:rsid w:val="006543BD"/>
    <w:rsid w:val="00654E57"/>
    <w:rsid w:val="00655B52"/>
    <w:rsid w:val="00655C1E"/>
    <w:rsid w:val="00655D67"/>
    <w:rsid w:val="00655E81"/>
    <w:rsid w:val="00656DDC"/>
    <w:rsid w:val="0066021D"/>
    <w:rsid w:val="00662EF2"/>
    <w:rsid w:val="00663C14"/>
    <w:rsid w:val="00664F05"/>
    <w:rsid w:val="00665B56"/>
    <w:rsid w:val="00665BB0"/>
    <w:rsid w:val="00666E5E"/>
    <w:rsid w:val="0066758D"/>
    <w:rsid w:val="00667B05"/>
    <w:rsid w:val="00667ED5"/>
    <w:rsid w:val="00670784"/>
    <w:rsid w:val="006708DB"/>
    <w:rsid w:val="00671029"/>
    <w:rsid w:val="00671B22"/>
    <w:rsid w:val="00672498"/>
    <w:rsid w:val="00672C06"/>
    <w:rsid w:val="00672F0C"/>
    <w:rsid w:val="00674975"/>
    <w:rsid w:val="00675711"/>
    <w:rsid w:val="00677CE3"/>
    <w:rsid w:val="0068045F"/>
    <w:rsid w:val="006813F1"/>
    <w:rsid w:val="0068197B"/>
    <w:rsid w:val="00682023"/>
    <w:rsid w:val="00682A57"/>
    <w:rsid w:val="00682AC2"/>
    <w:rsid w:val="0068302A"/>
    <w:rsid w:val="0068380F"/>
    <w:rsid w:val="0068448F"/>
    <w:rsid w:val="00685317"/>
    <w:rsid w:val="00685DD3"/>
    <w:rsid w:val="00685EDC"/>
    <w:rsid w:val="00685F69"/>
    <w:rsid w:val="00686455"/>
    <w:rsid w:val="00686E13"/>
    <w:rsid w:val="00686EA6"/>
    <w:rsid w:val="006875FB"/>
    <w:rsid w:val="0068794C"/>
    <w:rsid w:val="00693457"/>
    <w:rsid w:val="00693B57"/>
    <w:rsid w:val="00694779"/>
    <w:rsid w:val="00694DBC"/>
    <w:rsid w:val="006955E3"/>
    <w:rsid w:val="00695A03"/>
    <w:rsid w:val="0069602F"/>
    <w:rsid w:val="00696ECC"/>
    <w:rsid w:val="00697F49"/>
    <w:rsid w:val="006A0302"/>
    <w:rsid w:val="006A0D49"/>
    <w:rsid w:val="006A2F26"/>
    <w:rsid w:val="006A30CD"/>
    <w:rsid w:val="006A3DFB"/>
    <w:rsid w:val="006A46CA"/>
    <w:rsid w:val="006A46F6"/>
    <w:rsid w:val="006A48F9"/>
    <w:rsid w:val="006A4E64"/>
    <w:rsid w:val="006A509C"/>
    <w:rsid w:val="006A5A88"/>
    <w:rsid w:val="006A5D83"/>
    <w:rsid w:val="006A6176"/>
    <w:rsid w:val="006A6B61"/>
    <w:rsid w:val="006A6CE9"/>
    <w:rsid w:val="006A7D59"/>
    <w:rsid w:val="006A7F66"/>
    <w:rsid w:val="006B04AD"/>
    <w:rsid w:val="006B0505"/>
    <w:rsid w:val="006B0D7F"/>
    <w:rsid w:val="006B0DA2"/>
    <w:rsid w:val="006B1168"/>
    <w:rsid w:val="006B2757"/>
    <w:rsid w:val="006B3B97"/>
    <w:rsid w:val="006B54B9"/>
    <w:rsid w:val="006B5C3D"/>
    <w:rsid w:val="006B60F5"/>
    <w:rsid w:val="006C00C1"/>
    <w:rsid w:val="006C15C4"/>
    <w:rsid w:val="006C16AB"/>
    <w:rsid w:val="006C2AA4"/>
    <w:rsid w:val="006C30B6"/>
    <w:rsid w:val="006C53E0"/>
    <w:rsid w:val="006C548F"/>
    <w:rsid w:val="006C599C"/>
    <w:rsid w:val="006C7D72"/>
    <w:rsid w:val="006D1AC0"/>
    <w:rsid w:val="006D1D26"/>
    <w:rsid w:val="006D2ABF"/>
    <w:rsid w:val="006D3CF6"/>
    <w:rsid w:val="006D3DC3"/>
    <w:rsid w:val="006D41F0"/>
    <w:rsid w:val="006D5250"/>
    <w:rsid w:val="006D5302"/>
    <w:rsid w:val="006D55B6"/>
    <w:rsid w:val="006D68DE"/>
    <w:rsid w:val="006D7120"/>
    <w:rsid w:val="006E0031"/>
    <w:rsid w:val="006E04BD"/>
    <w:rsid w:val="006E1259"/>
    <w:rsid w:val="006E231F"/>
    <w:rsid w:val="006E23CA"/>
    <w:rsid w:val="006E241A"/>
    <w:rsid w:val="006E330B"/>
    <w:rsid w:val="006E3FDA"/>
    <w:rsid w:val="006E5C8F"/>
    <w:rsid w:val="006E6019"/>
    <w:rsid w:val="006E63CF"/>
    <w:rsid w:val="006F1F03"/>
    <w:rsid w:val="006F2E89"/>
    <w:rsid w:val="006F2EBC"/>
    <w:rsid w:val="006F3090"/>
    <w:rsid w:val="006F343F"/>
    <w:rsid w:val="006F3ED6"/>
    <w:rsid w:val="006F4671"/>
    <w:rsid w:val="006F4908"/>
    <w:rsid w:val="006F52E4"/>
    <w:rsid w:val="006F6436"/>
    <w:rsid w:val="006F6909"/>
    <w:rsid w:val="00700A82"/>
    <w:rsid w:val="00700D8A"/>
    <w:rsid w:val="00700E53"/>
    <w:rsid w:val="00701EEC"/>
    <w:rsid w:val="00702BE4"/>
    <w:rsid w:val="00702DD9"/>
    <w:rsid w:val="00703035"/>
    <w:rsid w:val="007036AC"/>
    <w:rsid w:val="00703873"/>
    <w:rsid w:val="00705966"/>
    <w:rsid w:val="00706632"/>
    <w:rsid w:val="00710A60"/>
    <w:rsid w:val="00710CA4"/>
    <w:rsid w:val="00711935"/>
    <w:rsid w:val="007126E4"/>
    <w:rsid w:val="00713E9D"/>
    <w:rsid w:val="007145A3"/>
    <w:rsid w:val="00714A1E"/>
    <w:rsid w:val="00714B17"/>
    <w:rsid w:val="007150D8"/>
    <w:rsid w:val="00715509"/>
    <w:rsid w:val="00716F91"/>
    <w:rsid w:val="007178B8"/>
    <w:rsid w:val="007206F5"/>
    <w:rsid w:val="00720A24"/>
    <w:rsid w:val="00720FD0"/>
    <w:rsid w:val="007219C0"/>
    <w:rsid w:val="00722313"/>
    <w:rsid w:val="007224E8"/>
    <w:rsid w:val="00723008"/>
    <w:rsid w:val="0072535F"/>
    <w:rsid w:val="00725C4C"/>
    <w:rsid w:val="007264C6"/>
    <w:rsid w:val="007270AF"/>
    <w:rsid w:val="0072714B"/>
    <w:rsid w:val="007303BA"/>
    <w:rsid w:val="00730B1E"/>
    <w:rsid w:val="00730CAC"/>
    <w:rsid w:val="00730EC5"/>
    <w:rsid w:val="00731870"/>
    <w:rsid w:val="00731FD4"/>
    <w:rsid w:val="007337C8"/>
    <w:rsid w:val="00733EAB"/>
    <w:rsid w:val="007342C2"/>
    <w:rsid w:val="00734578"/>
    <w:rsid w:val="00735DCA"/>
    <w:rsid w:val="00736E21"/>
    <w:rsid w:val="007372E9"/>
    <w:rsid w:val="00741382"/>
    <w:rsid w:val="007417BA"/>
    <w:rsid w:val="007448FA"/>
    <w:rsid w:val="007450EA"/>
    <w:rsid w:val="00745C3D"/>
    <w:rsid w:val="0074664A"/>
    <w:rsid w:val="007475D8"/>
    <w:rsid w:val="00750836"/>
    <w:rsid w:val="00751523"/>
    <w:rsid w:val="0075152F"/>
    <w:rsid w:val="007516F8"/>
    <w:rsid w:val="007521B4"/>
    <w:rsid w:val="0075594F"/>
    <w:rsid w:val="00755C89"/>
    <w:rsid w:val="00756280"/>
    <w:rsid w:val="007564BF"/>
    <w:rsid w:val="00756507"/>
    <w:rsid w:val="00757553"/>
    <w:rsid w:val="0076041A"/>
    <w:rsid w:val="00761667"/>
    <w:rsid w:val="00762888"/>
    <w:rsid w:val="00762AB3"/>
    <w:rsid w:val="00763BBE"/>
    <w:rsid w:val="0076486D"/>
    <w:rsid w:val="00765019"/>
    <w:rsid w:val="00765511"/>
    <w:rsid w:val="00767703"/>
    <w:rsid w:val="00767D14"/>
    <w:rsid w:val="00770173"/>
    <w:rsid w:val="00770382"/>
    <w:rsid w:val="00770611"/>
    <w:rsid w:val="0077144C"/>
    <w:rsid w:val="00771C2C"/>
    <w:rsid w:val="00771FB5"/>
    <w:rsid w:val="0077207A"/>
    <w:rsid w:val="00772467"/>
    <w:rsid w:val="007726A1"/>
    <w:rsid w:val="0077338F"/>
    <w:rsid w:val="007736D5"/>
    <w:rsid w:val="00774D67"/>
    <w:rsid w:val="00774D68"/>
    <w:rsid w:val="00776AA8"/>
    <w:rsid w:val="007778E3"/>
    <w:rsid w:val="00780DC2"/>
    <w:rsid w:val="00780F1A"/>
    <w:rsid w:val="00781769"/>
    <w:rsid w:val="0078184F"/>
    <w:rsid w:val="00781934"/>
    <w:rsid w:val="00781AEB"/>
    <w:rsid w:val="00781F4C"/>
    <w:rsid w:val="0078374D"/>
    <w:rsid w:val="00783EA6"/>
    <w:rsid w:val="00785781"/>
    <w:rsid w:val="00785C54"/>
    <w:rsid w:val="00785D93"/>
    <w:rsid w:val="007865A8"/>
    <w:rsid w:val="0078669A"/>
    <w:rsid w:val="00790E89"/>
    <w:rsid w:val="0079171F"/>
    <w:rsid w:val="0079188A"/>
    <w:rsid w:val="00791912"/>
    <w:rsid w:val="00791978"/>
    <w:rsid w:val="00791A63"/>
    <w:rsid w:val="00791C68"/>
    <w:rsid w:val="007924BF"/>
    <w:rsid w:val="0079375B"/>
    <w:rsid w:val="00793B24"/>
    <w:rsid w:val="00794277"/>
    <w:rsid w:val="00794BE8"/>
    <w:rsid w:val="007951E7"/>
    <w:rsid w:val="00795836"/>
    <w:rsid w:val="00795BD0"/>
    <w:rsid w:val="00796E9A"/>
    <w:rsid w:val="007A0D14"/>
    <w:rsid w:val="007A0E1C"/>
    <w:rsid w:val="007A1778"/>
    <w:rsid w:val="007A2C2D"/>
    <w:rsid w:val="007A4816"/>
    <w:rsid w:val="007A4866"/>
    <w:rsid w:val="007A5780"/>
    <w:rsid w:val="007A5CC3"/>
    <w:rsid w:val="007A6256"/>
    <w:rsid w:val="007A6EC7"/>
    <w:rsid w:val="007A732F"/>
    <w:rsid w:val="007A799E"/>
    <w:rsid w:val="007B015E"/>
    <w:rsid w:val="007B01F9"/>
    <w:rsid w:val="007B0414"/>
    <w:rsid w:val="007B0B2A"/>
    <w:rsid w:val="007B1541"/>
    <w:rsid w:val="007B1B8E"/>
    <w:rsid w:val="007B1DCA"/>
    <w:rsid w:val="007B2F37"/>
    <w:rsid w:val="007B39A3"/>
    <w:rsid w:val="007B3A17"/>
    <w:rsid w:val="007B4062"/>
    <w:rsid w:val="007B40F0"/>
    <w:rsid w:val="007B4312"/>
    <w:rsid w:val="007B48A5"/>
    <w:rsid w:val="007B6D56"/>
    <w:rsid w:val="007B76F8"/>
    <w:rsid w:val="007B77D6"/>
    <w:rsid w:val="007B7D8D"/>
    <w:rsid w:val="007C03B9"/>
    <w:rsid w:val="007C34CE"/>
    <w:rsid w:val="007C350C"/>
    <w:rsid w:val="007C3974"/>
    <w:rsid w:val="007C3E1D"/>
    <w:rsid w:val="007C3FCF"/>
    <w:rsid w:val="007C5477"/>
    <w:rsid w:val="007C58FB"/>
    <w:rsid w:val="007C643A"/>
    <w:rsid w:val="007C6639"/>
    <w:rsid w:val="007C6E27"/>
    <w:rsid w:val="007D0121"/>
    <w:rsid w:val="007D0422"/>
    <w:rsid w:val="007D16FF"/>
    <w:rsid w:val="007D2305"/>
    <w:rsid w:val="007D3207"/>
    <w:rsid w:val="007D4BCF"/>
    <w:rsid w:val="007D5131"/>
    <w:rsid w:val="007D5B35"/>
    <w:rsid w:val="007D6056"/>
    <w:rsid w:val="007D69E8"/>
    <w:rsid w:val="007D73D0"/>
    <w:rsid w:val="007D782E"/>
    <w:rsid w:val="007D78DA"/>
    <w:rsid w:val="007E017B"/>
    <w:rsid w:val="007E095B"/>
    <w:rsid w:val="007E0C44"/>
    <w:rsid w:val="007E23E6"/>
    <w:rsid w:val="007E2F85"/>
    <w:rsid w:val="007E3DE5"/>
    <w:rsid w:val="007E4968"/>
    <w:rsid w:val="007E6457"/>
    <w:rsid w:val="007E7801"/>
    <w:rsid w:val="007F074B"/>
    <w:rsid w:val="007F25F6"/>
    <w:rsid w:val="007F322A"/>
    <w:rsid w:val="007F3545"/>
    <w:rsid w:val="007F3C89"/>
    <w:rsid w:val="007F3CB6"/>
    <w:rsid w:val="007F3DBB"/>
    <w:rsid w:val="007F4E08"/>
    <w:rsid w:val="007F5002"/>
    <w:rsid w:val="007F59A1"/>
    <w:rsid w:val="007F65B4"/>
    <w:rsid w:val="007F7802"/>
    <w:rsid w:val="007F7869"/>
    <w:rsid w:val="00800127"/>
    <w:rsid w:val="008007BC"/>
    <w:rsid w:val="00800E36"/>
    <w:rsid w:val="00800FF6"/>
    <w:rsid w:val="008016D7"/>
    <w:rsid w:val="00801BF3"/>
    <w:rsid w:val="00801EBF"/>
    <w:rsid w:val="008028BD"/>
    <w:rsid w:val="0080290A"/>
    <w:rsid w:val="00803064"/>
    <w:rsid w:val="00804F3F"/>
    <w:rsid w:val="008052B2"/>
    <w:rsid w:val="008079E0"/>
    <w:rsid w:val="008102BB"/>
    <w:rsid w:val="00810BD6"/>
    <w:rsid w:val="00810FDC"/>
    <w:rsid w:val="0081123A"/>
    <w:rsid w:val="008121AD"/>
    <w:rsid w:val="00812DC0"/>
    <w:rsid w:val="00816FBF"/>
    <w:rsid w:val="0081761B"/>
    <w:rsid w:val="008202A3"/>
    <w:rsid w:val="008208CC"/>
    <w:rsid w:val="00821488"/>
    <w:rsid w:val="00821EF2"/>
    <w:rsid w:val="008220B3"/>
    <w:rsid w:val="008221CD"/>
    <w:rsid w:val="00822566"/>
    <w:rsid w:val="008225A6"/>
    <w:rsid w:val="008234C0"/>
    <w:rsid w:val="00823590"/>
    <w:rsid w:val="00823E27"/>
    <w:rsid w:val="00824577"/>
    <w:rsid w:val="008246BE"/>
    <w:rsid w:val="00824944"/>
    <w:rsid w:val="00825617"/>
    <w:rsid w:val="008257AE"/>
    <w:rsid w:val="00826689"/>
    <w:rsid w:val="00826783"/>
    <w:rsid w:val="00826791"/>
    <w:rsid w:val="00826E9A"/>
    <w:rsid w:val="0082712F"/>
    <w:rsid w:val="00831675"/>
    <w:rsid w:val="00831703"/>
    <w:rsid w:val="008329E5"/>
    <w:rsid w:val="00833076"/>
    <w:rsid w:val="008349CA"/>
    <w:rsid w:val="008356A1"/>
    <w:rsid w:val="00835FA7"/>
    <w:rsid w:val="008373B2"/>
    <w:rsid w:val="00841135"/>
    <w:rsid w:val="00841540"/>
    <w:rsid w:val="008416E6"/>
    <w:rsid w:val="00841F64"/>
    <w:rsid w:val="00842BE8"/>
    <w:rsid w:val="008436C8"/>
    <w:rsid w:val="00843BF0"/>
    <w:rsid w:val="00844A0C"/>
    <w:rsid w:val="0084519C"/>
    <w:rsid w:val="00845B14"/>
    <w:rsid w:val="00845DEB"/>
    <w:rsid w:val="00846831"/>
    <w:rsid w:val="008535C4"/>
    <w:rsid w:val="00853727"/>
    <w:rsid w:val="00853A4D"/>
    <w:rsid w:val="00853A85"/>
    <w:rsid w:val="00855078"/>
    <w:rsid w:val="00855CE3"/>
    <w:rsid w:val="008570AE"/>
    <w:rsid w:val="00857459"/>
    <w:rsid w:val="00857602"/>
    <w:rsid w:val="008578E2"/>
    <w:rsid w:val="00860BCD"/>
    <w:rsid w:val="00861AFD"/>
    <w:rsid w:val="008627CE"/>
    <w:rsid w:val="00863A52"/>
    <w:rsid w:val="00865A15"/>
    <w:rsid w:val="0086690C"/>
    <w:rsid w:val="00866F14"/>
    <w:rsid w:val="00867036"/>
    <w:rsid w:val="008707C2"/>
    <w:rsid w:val="00870E2F"/>
    <w:rsid w:val="0087279F"/>
    <w:rsid w:val="00872C7E"/>
    <w:rsid w:val="00873A58"/>
    <w:rsid w:val="00875075"/>
    <w:rsid w:val="00881491"/>
    <w:rsid w:val="00882921"/>
    <w:rsid w:val="00882B48"/>
    <w:rsid w:val="00882F31"/>
    <w:rsid w:val="0088371F"/>
    <w:rsid w:val="00884B75"/>
    <w:rsid w:val="00884FA6"/>
    <w:rsid w:val="00885271"/>
    <w:rsid w:val="00885927"/>
    <w:rsid w:val="00886552"/>
    <w:rsid w:val="008868AD"/>
    <w:rsid w:val="00887F40"/>
    <w:rsid w:val="00890634"/>
    <w:rsid w:val="00890C7F"/>
    <w:rsid w:val="00890DC4"/>
    <w:rsid w:val="00892997"/>
    <w:rsid w:val="00893248"/>
    <w:rsid w:val="008935F8"/>
    <w:rsid w:val="00893EA6"/>
    <w:rsid w:val="00894B90"/>
    <w:rsid w:val="00896716"/>
    <w:rsid w:val="0089716D"/>
    <w:rsid w:val="0089742D"/>
    <w:rsid w:val="008A0495"/>
    <w:rsid w:val="008A0F30"/>
    <w:rsid w:val="008A1746"/>
    <w:rsid w:val="008A1ACB"/>
    <w:rsid w:val="008A4676"/>
    <w:rsid w:val="008A5C62"/>
    <w:rsid w:val="008A5E97"/>
    <w:rsid w:val="008A6716"/>
    <w:rsid w:val="008A6A72"/>
    <w:rsid w:val="008A7584"/>
    <w:rsid w:val="008B169B"/>
    <w:rsid w:val="008B1DC4"/>
    <w:rsid w:val="008B1F9A"/>
    <w:rsid w:val="008B230D"/>
    <w:rsid w:val="008B24A1"/>
    <w:rsid w:val="008B309C"/>
    <w:rsid w:val="008B3170"/>
    <w:rsid w:val="008B3EBA"/>
    <w:rsid w:val="008B4443"/>
    <w:rsid w:val="008B532B"/>
    <w:rsid w:val="008B577B"/>
    <w:rsid w:val="008B6184"/>
    <w:rsid w:val="008B656D"/>
    <w:rsid w:val="008B68E3"/>
    <w:rsid w:val="008B6D51"/>
    <w:rsid w:val="008B732B"/>
    <w:rsid w:val="008C116B"/>
    <w:rsid w:val="008C1379"/>
    <w:rsid w:val="008C153B"/>
    <w:rsid w:val="008C1609"/>
    <w:rsid w:val="008C1D3B"/>
    <w:rsid w:val="008C29AB"/>
    <w:rsid w:val="008C2C92"/>
    <w:rsid w:val="008C2D01"/>
    <w:rsid w:val="008C2D90"/>
    <w:rsid w:val="008C36BC"/>
    <w:rsid w:val="008C3DC0"/>
    <w:rsid w:val="008C4587"/>
    <w:rsid w:val="008C4BFE"/>
    <w:rsid w:val="008C50EE"/>
    <w:rsid w:val="008C6463"/>
    <w:rsid w:val="008C71EA"/>
    <w:rsid w:val="008C7546"/>
    <w:rsid w:val="008C7D65"/>
    <w:rsid w:val="008D1E61"/>
    <w:rsid w:val="008D24F5"/>
    <w:rsid w:val="008D28E7"/>
    <w:rsid w:val="008D2970"/>
    <w:rsid w:val="008D2B78"/>
    <w:rsid w:val="008D2FDA"/>
    <w:rsid w:val="008D32A2"/>
    <w:rsid w:val="008D348C"/>
    <w:rsid w:val="008D4495"/>
    <w:rsid w:val="008D4CD7"/>
    <w:rsid w:val="008D4D1B"/>
    <w:rsid w:val="008D4E8F"/>
    <w:rsid w:val="008D52A4"/>
    <w:rsid w:val="008D6531"/>
    <w:rsid w:val="008D66B4"/>
    <w:rsid w:val="008D6707"/>
    <w:rsid w:val="008D682F"/>
    <w:rsid w:val="008D6F7B"/>
    <w:rsid w:val="008D7FFC"/>
    <w:rsid w:val="008E0324"/>
    <w:rsid w:val="008E0676"/>
    <w:rsid w:val="008E0C83"/>
    <w:rsid w:val="008E1BFA"/>
    <w:rsid w:val="008E1CC2"/>
    <w:rsid w:val="008E2B23"/>
    <w:rsid w:val="008E2FBE"/>
    <w:rsid w:val="008E3826"/>
    <w:rsid w:val="008E38D3"/>
    <w:rsid w:val="008E402E"/>
    <w:rsid w:val="008E433B"/>
    <w:rsid w:val="008E5479"/>
    <w:rsid w:val="008F0564"/>
    <w:rsid w:val="008F0D5C"/>
    <w:rsid w:val="008F105E"/>
    <w:rsid w:val="008F2702"/>
    <w:rsid w:val="008F4A5C"/>
    <w:rsid w:val="008F556D"/>
    <w:rsid w:val="008F6C43"/>
    <w:rsid w:val="00901564"/>
    <w:rsid w:val="00901B64"/>
    <w:rsid w:val="009022D2"/>
    <w:rsid w:val="00903057"/>
    <w:rsid w:val="0090374F"/>
    <w:rsid w:val="00903A4C"/>
    <w:rsid w:val="009043BD"/>
    <w:rsid w:val="00904840"/>
    <w:rsid w:val="00904A42"/>
    <w:rsid w:val="00904FC1"/>
    <w:rsid w:val="00905B04"/>
    <w:rsid w:val="00905B16"/>
    <w:rsid w:val="00905FA5"/>
    <w:rsid w:val="00906295"/>
    <w:rsid w:val="00907647"/>
    <w:rsid w:val="00907E91"/>
    <w:rsid w:val="00907F54"/>
    <w:rsid w:val="00910C94"/>
    <w:rsid w:val="00911104"/>
    <w:rsid w:val="009124AF"/>
    <w:rsid w:val="00912CF1"/>
    <w:rsid w:val="009135DF"/>
    <w:rsid w:val="009142EF"/>
    <w:rsid w:val="00916109"/>
    <w:rsid w:val="0091628D"/>
    <w:rsid w:val="009166A4"/>
    <w:rsid w:val="0091695A"/>
    <w:rsid w:val="0091751E"/>
    <w:rsid w:val="00917675"/>
    <w:rsid w:val="00917C6F"/>
    <w:rsid w:val="00917C83"/>
    <w:rsid w:val="009206DA"/>
    <w:rsid w:val="00920897"/>
    <w:rsid w:val="00920D55"/>
    <w:rsid w:val="0092179D"/>
    <w:rsid w:val="00921ADC"/>
    <w:rsid w:val="00921EDC"/>
    <w:rsid w:val="00922597"/>
    <w:rsid w:val="00922B16"/>
    <w:rsid w:val="00922F8F"/>
    <w:rsid w:val="0092315C"/>
    <w:rsid w:val="00924230"/>
    <w:rsid w:val="00926729"/>
    <w:rsid w:val="009270DC"/>
    <w:rsid w:val="0093086F"/>
    <w:rsid w:val="00932DCC"/>
    <w:rsid w:val="00932F5C"/>
    <w:rsid w:val="009335C2"/>
    <w:rsid w:val="00933617"/>
    <w:rsid w:val="00933CCD"/>
    <w:rsid w:val="009350B5"/>
    <w:rsid w:val="00935110"/>
    <w:rsid w:val="00935114"/>
    <w:rsid w:val="009363AF"/>
    <w:rsid w:val="00937A69"/>
    <w:rsid w:val="009404E5"/>
    <w:rsid w:val="00940BF4"/>
    <w:rsid w:val="00941405"/>
    <w:rsid w:val="00941B21"/>
    <w:rsid w:val="00942C47"/>
    <w:rsid w:val="00942F28"/>
    <w:rsid w:val="009434BF"/>
    <w:rsid w:val="009435F5"/>
    <w:rsid w:val="00943868"/>
    <w:rsid w:val="00945050"/>
    <w:rsid w:val="00945196"/>
    <w:rsid w:val="00945C6D"/>
    <w:rsid w:val="00945CDB"/>
    <w:rsid w:val="0094652C"/>
    <w:rsid w:val="00950249"/>
    <w:rsid w:val="00951C70"/>
    <w:rsid w:val="00952DFF"/>
    <w:rsid w:val="0095334F"/>
    <w:rsid w:val="0095497A"/>
    <w:rsid w:val="00954BB2"/>
    <w:rsid w:val="00954DEE"/>
    <w:rsid w:val="00955295"/>
    <w:rsid w:val="00956A1B"/>
    <w:rsid w:val="00957292"/>
    <w:rsid w:val="00957FB3"/>
    <w:rsid w:val="00957FDD"/>
    <w:rsid w:val="00960B53"/>
    <w:rsid w:val="00961D58"/>
    <w:rsid w:val="00961FF6"/>
    <w:rsid w:val="009622C0"/>
    <w:rsid w:val="0096233A"/>
    <w:rsid w:val="00962825"/>
    <w:rsid w:val="00963775"/>
    <w:rsid w:val="00963B24"/>
    <w:rsid w:val="00964AC7"/>
    <w:rsid w:val="00965AF9"/>
    <w:rsid w:val="00965E31"/>
    <w:rsid w:val="00965EA8"/>
    <w:rsid w:val="00965EEE"/>
    <w:rsid w:val="009673E2"/>
    <w:rsid w:val="009701AE"/>
    <w:rsid w:val="00970EA2"/>
    <w:rsid w:val="00971632"/>
    <w:rsid w:val="009721E8"/>
    <w:rsid w:val="00972442"/>
    <w:rsid w:val="0097332F"/>
    <w:rsid w:val="00973829"/>
    <w:rsid w:val="00974842"/>
    <w:rsid w:val="009755F6"/>
    <w:rsid w:val="00976ECD"/>
    <w:rsid w:val="009774B4"/>
    <w:rsid w:val="00980362"/>
    <w:rsid w:val="00980A50"/>
    <w:rsid w:val="009822CD"/>
    <w:rsid w:val="00982F8C"/>
    <w:rsid w:val="00983405"/>
    <w:rsid w:val="00983515"/>
    <w:rsid w:val="00983EB1"/>
    <w:rsid w:val="009848A5"/>
    <w:rsid w:val="00984959"/>
    <w:rsid w:val="00985085"/>
    <w:rsid w:val="009851B7"/>
    <w:rsid w:val="00985258"/>
    <w:rsid w:val="00985FE6"/>
    <w:rsid w:val="00986A60"/>
    <w:rsid w:val="009906A8"/>
    <w:rsid w:val="009908E3"/>
    <w:rsid w:val="00991A86"/>
    <w:rsid w:val="00991C31"/>
    <w:rsid w:val="009922A0"/>
    <w:rsid w:val="009928BC"/>
    <w:rsid w:val="00993B35"/>
    <w:rsid w:val="00995DD8"/>
    <w:rsid w:val="00996300"/>
    <w:rsid w:val="0099652B"/>
    <w:rsid w:val="00996EB1"/>
    <w:rsid w:val="009A05F6"/>
    <w:rsid w:val="009A08AA"/>
    <w:rsid w:val="009A0917"/>
    <w:rsid w:val="009A11A4"/>
    <w:rsid w:val="009A14B9"/>
    <w:rsid w:val="009A1A01"/>
    <w:rsid w:val="009A4051"/>
    <w:rsid w:val="009A4094"/>
    <w:rsid w:val="009A4BFE"/>
    <w:rsid w:val="009A522C"/>
    <w:rsid w:val="009A5684"/>
    <w:rsid w:val="009A5DE8"/>
    <w:rsid w:val="009A702E"/>
    <w:rsid w:val="009A713A"/>
    <w:rsid w:val="009A75DC"/>
    <w:rsid w:val="009A7BF7"/>
    <w:rsid w:val="009B0B9E"/>
    <w:rsid w:val="009B12E0"/>
    <w:rsid w:val="009B189A"/>
    <w:rsid w:val="009B1AFD"/>
    <w:rsid w:val="009B2228"/>
    <w:rsid w:val="009B4189"/>
    <w:rsid w:val="009B467A"/>
    <w:rsid w:val="009B5056"/>
    <w:rsid w:val="009B5356"/>
    <w:rsid w:val="009B687E"/>
    <w:rsid w:val="009C0BA2"/>
    <w:rsid w:val="009C11A1"/>
    <w:rsid w:val="009C2C0F"/>
    <w:rsid w:val="009C3057"/>
    <w:rsid w:val="009C3595"/>
    <w:rsid w:val="009C6072"/>
    <w:rsid w:val="009C67A4"/>
    <w:rsid w:val="009C6B80"/>
    <w:rsid w:val="009C6FB9"/>
    <w:rsid w:val="009D0EE7"/>
    <w:rsid w:val="009D1158"/>
    <w:rsid w:val="009D181A"/>
    <w:rsid w:val="009D1C27"/>
    <w:rsid w:val="009D2092"/>
    <w:rsid w:val="009D2C9E"/>
    <w:rsid w:val="009D3739"/>
    <w:rsid w:val="009D386C"/>
    <w:rsid w:val="009D38B5"/>
    <w:rsid w:val="009D3B12"/>
    <w:rsid w:val="009D40C1"/>
    <w:rsid w:val="009D422C"/>
    <w:rsid w:val="009D605F"/>
    <w:rsid w:val="009D743B"/>
    <w:rsid w:val="009E0E76"/>
    <w:rsid w:val="009E1F9D"/>
    <w:rsid w:val="009E3086"/>
    <w:rsid w:val="009E44BD"/>
    <w:rsid w:val="009E4E74"/>
    <w:rsid w:val="009E61FF"/>
    <w:rsid w:val="009E7139"/>
    <w:rsid w:val="009E7981"/>
    <w:rsid w:val="009F05E1"/>
    <w:rsid w:val="009F071B"/>
    <w:rsid w:val="009F0EB9"/>
    <w:rsid w:val="009F3084"/>
    <w:rsid w:val="009F3ACA"/>
    <w:rsid w:val="009F3E56"/>
    <w:rsid w:val="009F41DC"/>
    <w:rsid w:val="009F6901"/>
    <w:rsid w:val="009F72FF"/>
    <w:rsid w:val="009F7C21"/>
    <w:rsid w:val="00A000E5"/>
    <w:rsid w:val="00A0018C"/>
    <w:rsid w:val="00A00194"/>
    <w:rsid w:val="00A002BA"/>
    <w:rsid w:val="00A00880"/>
    <w:rsid w:val="00A00F9D"/>
    <w:rsid w:val="00A01166"/>
    <w:rsid w:val="00A017D8"/>
    <w:rsid w:val="00A01A3E"/>
    <w:rsid w:val="00A02216"/>
    <w:rsid w:val="00A02FBA"/>
    <w:rsid w:val="00A0357A"/>
    <w:rsid w:val="00A04B15"/>
    <w:rsid w:val="00A055F6"/>
    <w:rsid w:val="00A05BDD"/>
    <w:rsid w:val="00A05E3A"/>
    <w:rsid w:val="00A06B40"/>
    <w:rsid w:val="00A06E9B"/>
    <w:rsid w:val="00A06F15"/>
    <w:rsid w:val="00A06F27"/>
    <w:rsid w:val="00A07080"/>
    <w:rsid w:val="00A071B5"/>
    <w:rsid w:val="00A07595"/>
    <w:rsid w:val="00A07D7D"/>
    <w:rsid w:val="00A10677"/>
    <w:rsid w:val="00A1069D"/>
    <w:rsid w:val="00A10928"/>
    <w:rsid w:val="00A11B72"/>
    <w:rsid w:val="00A14618"/>
    <w:rsid w:val="00A14EC7"/>
    <w:rsid w:val="00A157CD"/>
    <w:rsid w:val="00A15803"/>
    <w:rsid w:val="00A166D1"/>
    <w:rsid w:val="00A16932"/>
    <w:rsid w:val="00A16CA3"/>
    <w:rsid w:val="00A16FC1"/>
    <w:rsid w:val="00A17060"/>
    <w:rsid w:val="00A1743B"/>
    <w:rsid w:val="00A17862"/>
    <w:rsid w:val="00A20111"/>
    <w:rsid w:val="00A204CE"/>
    <w:rsid w:val="00A20A4D"/>
    <w:rsid w:val="00A22006"/>
    <w:rsid w:val="00A224F5"/>
    <w:rsid w:val="00A225C5"/>
    <w:rsid w:val="00A241E6"/>
    <w:rsid w:val="00A2504E"/>
    <w:rsid w:val="00A257CA"/>
    <w:rsid w:val="00A27D51"/>
    <w:rsid w:val="00A304BC"/>
    <w:rsid w:val="00A30E3B"/>
    <w:rsid w:val="00A31016"/>
    <w:rsid w:val="00A3244C"/>
    <w:rsid w:val="00A333AB"/>
    <w:rsid w:val="00A337A5"/>
    <w:rsid w:val="00A343FA"/>
    <w:rsid w:val="00A3489C"/>
    <w:rsid w:val="00A352A9"/>
    <w:rsid w:val="00A36FCD"/>
    <w:rsid w:val="00A372EE"/>
    <w:rsid w:val="00A37335"/>
    <w:rsid w:val="00A374A7"/>
    <w:rsid w:val="00A37644"/>
    <w:rsid w:val="00A377AD"/>
    <w:rsid w:val="00A40982"/>
    <w:rsid w:val="00A413C7"/>
    <w:rsid w:val="00A45EF0"/>
    <w:rsid w:val="00A46457"/>
    <w:rsid w:val="00A46B72"/>
    <w:rsid w:val="00A47210"/>
    <w:rsid w:val="00A509D1"/>
    <w:rsid w:val="00A50A4A"/>
    <w:rsid w:val="00A50B60"/>
    <w:rsid w:val="00A520A3"/>
    <w:rsid w:val="00A52CC0"/>
    <w:rsid w:val="00A52CF0"/>
    <w:rsid w:val="00A5378D"/>
    <w:rsid w:val="00A5470D"/>
    <w:rsid w:val="00A54C5B"/>
    <w:rsid w:val="00A5566A"/>
    <w:rsid w:val="00A576CC"/>
    <w:rsid w:val="00A57827"/>
    <w:rsid w:val="00A608C7"/>
    <w:rsid w:val="00A61598"/>
    <w:rsid w:val="00A61623"/>
    <w:rsid w:val="00A62ADC"/>
    <w:rsid w:val="00A6528A"/>
    <w:rsid w:val="00A65326"/>
    <w:rsid w:val="00A6570C"/>
    <w:rsid w:val="00A66BC2"/>
    <w:rsid w:val="00A66C17"/>
    <w:rsid w:val="00A66EC5"/>
    <w:rsid w:val="00A70399"/>
    <w:rsid w:val="00A70C4A"/>
    <w:rsid w:val="00A71B2D"/>
    <w:rsid w:val="00A71F2E"/>
    <w:rsid w:val="00A7231D"/>
    <w:rsid w:val="00A726A3"/>
    <w:rsid w:val="00A72989"/>
    <w:rsid w:val="00A75BF3"/>
    <w:rsid w:val="00A75D03"/>
    <w:rsid w:val="00A765E2"/>
    <w:rsid w:val="00A8063F"/>
    <w:rsid w:val="00A81AF7"/>
    <w:rsid w:val="00A81B2B"/>
    <w:rsid w:val="00A81CE1"/>
    <w:rsid w:val="00A825A8"/>
    <w:rsid w:val="00A82AA7"/>
    <w:rsid w:val="00A83001"/>
    <w:rsid w:val="00A83259"/>
    <w:rsid w:val="00A835C8"/>
    <w:rsid w:val="00A83DB5"/>
    <w:rsid w:val="00A840B1"/>
    <w:rsid w:val="00A8415D"/>
    <w:rsid w:val="00A84542"/>
    <w:rsid w:val="00A85087"/>
    <w:rsid w:val="00A857D7"/>
    <w:rsid w:val="00A903B9"/>
    <w:rsid w:val="00A90BD4"/>
    <w:rsid w:val="00A90CC2"/>
    <w:rsid w:val="00A90EA6"/>
    <w:rsid w:val="00A90FDD"/>
    <w:rsid w:val="00A9126E"/>
    <w:rsid w:val="00A912AA"/>
    <w:rsid w:val="00A91772"/>
    <w:rsid w:val="00A92634"/>
    <w:rsid w:val="00A932E6"/>
    <w:rsid w:val="00A93385"/>
    <w:rsid w:val="00A93EDF"/>
    <w:rsid w:val="00A9454E"/>
    <w:rsid w:val="00A949F6"/>
    <w:rsid w:val="00A95516"/>
    <w:rsid w:val="00A958D2"/>
    <w:rsid w:val="00A969A1"/>
    <w:rsid w:val="00A97017"/>
    <w:rsid w:val="00A97F98"/>
    <w:rsid w:val="00AA0379"/>
    <w:rsid w:val="00AA06AA"/>
    <w:rsid w:val="00AA12D9"/>
    <w:rsid w:val="00AA13FA"/>
    <w:rsid w:val="00AA2318"/>
    <w:rsid w:val="00AA2A64"/>
    <w:rsid w:val="00AA3AA3"/>
    <w:rsid w:val="00AA5673"/>
    <w:rsid w:val="00AA603A"/>
    <w:rsid w:val="00AA79A1"/>
    <w:rsid w:val="00AB1456"/>
    <w:rsid w:val="00AB1511"/>
    <w:rsid w:val="00AB3012"/>
    <w:rsid w:val="00AB3057"/>
    <w:rsid w:val="00AB32EA"/>
    <w:rsid w:val="00AB348F"/>
    <w:rsid w:val="00AB3564"/>
    <w:rsid w:val="00AB3B93"/>
    <w:rsid w:val="00AB3F05"/>
    <w:rsid w:val="00AB3F8A"/>
    <w:rsid w:val="00AB44D9"/>
    <w:rsid w:val="00AB4F72"/>
    <w:rsid w:val="00AB78F5"/>
    <w:rsid w:val="00AB7B70"/>
    <w:rsid w:val="00AC0940"/>
    <w:rsid w:val="00AC09F9"/>
    <w:rsid w:val="00AC1AE4"/>
    <w:rsid w:val="00AC2A88"/>
    <w:rsid w:val="00AC33F9"/>
    <w:rsid w:val="00AC39A2"/>
    <w:rsid w:val="00AC3A3F"/>
    <w:rsid w:val="00AC52B0"/>
    <w:rsid w:val="00AC586C"/>
    <w:rsid w:val="00AC5919"/>
    <w:rsid w:val="00AC5A47"/>
    <w:rsid w:val="00AC5B2F"/>
    <w:rsid w:val="00AC676F"/>
    <w:rsid w:val="00AD079C"/>
    <w:rsid w:val="00AD1B68"/>
    <w:rsid w:val="00AD3298"/>
    <w:rsid w:val="00AD3DD2"/>
    <w:rsid w:val="00AD4585"/>
    <w:rsid w:val="00AD5000"/>
    <w:rsid w:val="00AD5055"/>
    <w:rsid w:val="00AD67D5"/>
    <w:rsid w:val="00AD6AAD"/>
    <w:rsid w:val="00AD6ABD"/>
    <w:rsid w:val="00AD6D37"/>
    <w:rsid w:val="00AE1DBF"/>
    <w:rsid w:val="00AE1FD8"/>
    <w:rsid w:val="00AE2953"/>
    <w:rsid w:val="00AE31E1"/>
    <w:rsid w:val="00AE4684"/>
    <w:rsid w:val="00AE59AA"/>
    <w:rsid w:val="00AE5CCD"/>
    <w:rsid w:val="00AE6E63"/>
    <w:rsid w:val="00AE7AFD"/>
    <w:rsid w:val="00AF0042"/>
    <w:rsid w:val="00AF01C8"/>
    <w:rsid w:val="00AF0206"/>
    <w:rsid w:val="00AF0210"/>
    <w:rsid w:val="00AF117F"/>
    <w:rsid w:val="00AF18FC"/>
    <w:rsid w:val="00AF428F"/>
    <w:rsid w:val="00AF465D"/>
    <w:rsid w:val="00AF478C"/>
    <w:rsid w:val="00AF5641"/>
    <w:rsid w:val="00AF5D5B"/>
    <w:rsid w:val="00AF6324"/>
    <w:rsid w:val="00AF70DA"/>
    <w:rsid w:val="00B00187"/>
    <w:rsid w:val="00B012A6"/>
    <w:rsid w:val="00B01683"/>
    <w:rsid w:val="00B01D19"/>
    <w:rsid w:val="00B02559"/>
    <w:rsid w:val="00B02683"/>
    <w:rsid w:val="00B02B2C"/>
    <w:rsid w:val="00B03376"/>
    <w:rsid w:val="00B03DC1"/>
    <w:rsid w:val="00B054B7"/>
    <w:rsid w:val="00B0647D"/>
    <w:rsid w:val="00B072B6"/>
    <w:rsid w:val="00B07970"/>
    <w:rsid w:val="00B07B05"/>
    <w:rsid w:val="00B07CB9"/>
    <w:rsid w:val="00B1058D"/>
    <w:rsid w:val="00B108CF"/>
    <w:rsid w:val="00B108D7"/>
    <w:rsid w:val="00B10D81"/>
    <w:rsid w:val="00B12CCC"/>
    <w:rsid w:val="00B14FDD"/>
    <w:rsid w:val="00B20C42"/>
    <w:rsid w:val="00B21B13"/>
    <w:rsid w:val="00B226E4"/>
    <w:rsid w:val="00B22F09"/>
    <w:rsid w:val="00B24704"/>
    <w:rsid w:val="00B2637A"/>
    <w:rsid w:val="00B26399"/>
    <w:rsid w:val="00B26CF1"/>
    <w:rsid w:val="00B2730F"/>
    <w:rsid w:val="00B27707"/>
    <w:rsid w:val="00B3081B"/>
    <w:rsid w:val="00B30EDB"/>
    <w:rsid w:val="00B323DE"/>
    <w:rsid w:val="00B32CE3"/>
    <w:rsid w:val="00B33701"/>
    <w:rsid w:val="00B33845"/>
    <w:rsid w:val="00B33BF6"/>
    <w:rsid w:val="00B34689"/>
    <w:rsid w:val="00B34E5E"/>
    <w:rsid w:val="00B35743"/>
    <w:rsid w:val="00B372A1"/>
    <w:rsid w:val="00B37E6D"/>
    <w:rsid w:val="00B40834"/>
    <w:rsid w:val="00B42627"/>
    <w:rsid w:val="00B43254"/>
    <w:rsid w:val="00B435C2"/>
    <w:rsid w:val="00B4688D"/>
    <w:rsid w:val="00B4695E"/>
    <w:rsid w:val="00B46E25"/>
    <w:rsid w:val="00B47FAA"/>
    <w:rsid w:val="00B5186F"/>
    <w:rsid w:val="00B51D74"/>
    <w:rsid w:val="00B520F3"/>
    <w:rsid w:val="00B522D7"/>
    <w:rsid w:val="00B53B8F"/>
    <w:rsid w:val="00B53E79"/>
    <w:rsid w:val="00B5425D"/>
    <w:rsid w:val="00B545CB"/>
    <w:rsid w:val="00B54628"/>
    <w:rsid w:val="00B548DA"/>
    <w:rsid w:val="00B54FD1"/>
    <w:rsid w:val="00B55925"/>
    <w:rsid w:val="00B5617A"/>
    <w:rsid w:val="00B564D5"/>
    <w:rsid w:val="00B5674B"/>
    <w:rsid w:val="00B57369"/>
    <w:rsid w:val="00B57421"/>
    <w:rsid w:val="00B57ED9"/>
    <w:rsid w:val="00B61734"/>
    <w:rsid w:val="00B63016"/>
    <w:rsid w:val="00B63FDD"/>
    <w:rsid w:val="00B641FC"/>
    <w:rsid w:val="00B64855"/>
    <w:rsid w:val="00B654BB"/>
    <w:rsid w:val="00B656EA"/>
    <w:rsid w:val="00B659D6"/>
    <w:rsid w:val="00B66FD3"/>
    <w:rsid w:val="00B672AF"/>
    <w:rsid w:val="00B7007B"/>
    <w:rsid w:val="00B70266"/>
    <w:rsid w:val="00B70502"/>
    <w:rsid w:val="00B707E7"/>
    <w:rsid w:val="00B70E12"/>
    <w:rsid w:val="00B7367C"/>
    <w:rsid w:val="00B73EF5"/>
    <w:rsid w:val="00B74040"/>
    <w:rsid w:val="00B7548C"/>
    <w:rsid w:val="00B7571B"/>
    <w:rsid w:val="00B76674"/>
    <w:rsid w:val="00B769DA"/>
    <w:rsid w:val="00B76D6E"/>
    <w:rsid w:val="00B76DCD"/>
    <w:rsid w:val="00B775B5"/>
    <w:rsid w:val="00B77813"/>
    <w:rsid w:val="00B80489"/>
    <w:rsid w:val="00B809E9"/>
    <w:rsid w:val="00B80B9E"/>
    <w:rsid w:val="00B81A1E"/>
    <w:rsid w:val="00B82631"/>
    <w:rsid w:val="00B83846"/>
    <w:rsid w:val="00B846C2"/>
    <w:rsid w:val="00B853A9"/>
    <w:rsid w:val="00B85CAF"/>
    <w:rsid w:val="00B86511"/>
    <w:rsid w:val="00B86AFA"/>
    <w:rsid w:val="00B86CCB"/>
    <w:rsid w:val="00B86E7A"/>
    <w:rsid w:val="00B8705E"/>
    <w:rsid w:val="00B87D40"/>
    <w:rsid w:val="00B90ECF"/>
    <w:rsid w:val="00B91690"/>
    <w:rsid w:val="00B91F9D"/>
    <w:rsid w:val="00B9234A"/>
    <w:rsid w:val="00B93744"/>
    <w:rsid w:val="00B93A0F"/>
    <w:rsid w:val="00B940BD"/>
    <w:rsid w:val="00B942FA"/>
    <w:rsid w:val="00B94309"/>
    <w:rsid w:val="00B956F7"/>
    <w:rsid w:val="00B96B20"/>
    <w:rsid w:val="00B97670"/>
    <w:rsid w:val="00B97D43"/>
    <w:rsid w:val="00B97FCE"/>
    <w:rsid w:val="00BA01FE"/>
    <w:rsid w:val="00BA09B6"/>
    <w:rsid w:val="00BA0BFD"/>
    <w:rsid w:val="00BA16B0"/>
    <w:rsid w:val="00BA2A44"/>
    <w:rsid w:val="00BA3BAD"/>
    <w:rsid w:val="00BA4463"/>
    <w:rsid w:val="00BA4C0D"/>
    <w:rsid w:val="00BA5858"/>
    <w:rsid w:val="00BA6970"/>
    <w:rsid w:val="00BA7358"/>
    <w:rsid w:val="00BA7CBD"/>
    <w:rsid w:val="00BB0A43"/>
    <w:rsid w:val="00BB1DA2"/>
    <w:rsid w:val="00BB2DD3"/>
    <w:rsid w:val="00BB3A7D"/>
    <w:rsid w:val="00BB3DEE"/>
    <w:rsid w:val="00BB4543"/>
    <w:rsid w:val="00BB4A53"/>
    <w:rsid w:val="00BB4ADB"/>
    <w:rsid w:val="00BB4DC3"/>
    <w:rsid w:val="00BB5196"/>
    <w:rsid w:val="00BB51F0"/>
    <w:rsid w:val="00BB5C61"/>
    <w:rsid w:val="00BB7E55"/>
    <w:rsid w:val="00BC0FF8"/>
    <w:rsid w:val="00BC1352"/>
    <w:rsid w:val="00BC1450"/>
    <w:rsid w:val="00BC147B"/>
    <w:rsid w:val="00BC18DF"/>
    <w:rsid w:val="00BC1CBF"/>
    <w:rsid w:val="00BC22FE"/>
    <w:rsid w:val="00BC2808"/>
    <w:rsid w:val="00BC30D2"/>
    <w:rsid w:val="00BC3645"/>
    <w:rsid w:val="00BC3F01"/>
    <w:rsid w:val="00BC487C"/>
    <w:rsid w:val="00BC60B1"/>
    <w:rsid w:val="00BC6709"/>
    <w:rsid w:val="00BC7E1C"/>
    <w:rsid w:val="00BD09D8"/>
    <w:rsid w:val="00BD11B0"/>
    <w:rsid w:val="00BD21FC"/>
    <w:rsid w:val="00BD2A2E"/>
    <w:rsid w:val="00BD3072"/>
    <w:rsid w:val="00BD311D"/>
    <w:rsid w:val="00BD3243"/>
    <w:rsid w:val="00BD39F3"/>
    <w:rsid w:val="00BD3BF5"/>
    <w:rsid w:val="00BD3C87"/>
    <w:rsid w:val="00BD40F2"/>
    <w:rsid w:val="00BD4572"/>
    <w:rsid w:val="00BD5145"/>
    <w:rsid w:val="00BD736C"/>
    <w:rsid w:val="00BD7876"/>
    <w:rsid w:val="00BE0545"/>
    <w:rsid w:val="00BE085B"/>
    <w:rsid w:val="00BE1D81"/>
    <w:rsid w:val="00BE1FA9"/>
    <w:rsid w:val="00BE27EC"/>
    <w:rsid w:val="00BE4006"/>
    <w:rsid w:val="00BE46E1"/>
    <w:rsid w:val="00BE4F22"/>
    <w:rsid w:val="00BE662C"/>
    <w:rsid w:val="00BE6807"/>
    <w:rsid w:val="00BE69C6"/>
    <w:rsid w:val="00BE6B06"/>
    <w:rsid w:val="00BE7CD9"/>
    <w:rsid w:val="00BF011E"/>
    <w:rsid w:val="00BF0E30"/>
    <w:rsid w:val="00BF2952"/>
    <w:rsid w:val="00BF2B17"/>
    <w:rsid w:val="00BF2B58"/>
    <w:rsid w:val="00BF2D80"/>
    <w:rsid w:val="00BF2E7C"/>
    <w:rsid w:val="00BF3103"/>
    <w:rsid w:val="00BF3797"/>
    <w:rsid w:val="00BF3BAE"/>
    <w:rsid w:val="00BF3F02"/>
    <w:rsid w:val="00BF6C58"/>
    <w:rsid w:val="00BF71BA"/>
    <w:rsid w:val="00BF71DF"/>
    <w:rsid w:val="00BF71E2"/>
    <w:rsid w:val="00BF7264"/>
    <w:rsid w:val="00C00D41"/>
    <w:rsid w:val="00C02AD0"/>
    <w:rsid w:val="00C03183"/>
    <w:rsid w:val="00C04302"/>
    <w:rsid w:val="00C0514E"/>
    <w:rsid w:val="00C061DF"/>
    <w:rsid w:val="00C061FE"/>
    <w:rsid w:val="00C065CF"/>
    <w:rsid w:val="00C06F5C"/>
    <w:rsid w:val="00C07016"/>
    <w:rsid w:val="00C10551"/>
    <w:rsid w:val="00C12704"/>
    <w:rsid w:val="00C127F6"/>
    <w:rsid w:val="00C12B53"/>
    <w:rsid w:val="00C13553"/>
    <w:rsid w:val="00C16D67"/>
    <w:rsid w:val="00C16F18"/>
    <w:rsid w:val="00C17A9A"/>
    <w:rsid w:val="00C20D49"/>
    <w:rsid w:val="00C22357"/>
    <w:rsid w:val="00C22E02"/>
    <w:rsid w:val="00C2358D"/>
    <w:rsid w:val="00C23C42"/>
    <w:rsid w:val="00C23F7B"/>
    <w:rsid w:val="00C25CE2"/>
    <w:rsid w:val="00C25EB9"/>
    <w:rsid w:val="00C267F1"/>
    <w:rsid w:val="00C26B49"/>
    <w:rsid w:val="00C274DE"/>
    <w:rsid w:val="00C27F3B"/>
    <w:rsid w:val="00C300DD"/>
    <w:rsid w:val="00C3075C"/>
    <w:rsid w:val="00C30E90"/>
    <w:rsid w:val="00C31642"/>
    <w:rsid w:val="00C3266F"/>
    <w:rsid w:val="00C32B54"/>
    <w:rsid w:val="00C32E7E"/>
    <w:rsid w:val="00C3436C"/>
    <w:rsid w:val="00C35EC4"/>
    <w:rsid w:val="00C36110"/>
    <w:rsid w:val="00C363AA"/>
    <w:rsid w:val="00C40666"/>
    <w:rsid w:val="00C40E46"/>
    <w:rsid w:val="00C411AB"/>
    <w:rsid w:val="00C42D52"/>
    <w:rsid w:val="00C43D9D"/>
    <w:rsid w:val="00C443B0"/>
    <w:rsid w:val="00C45B32"/>
    <w:rsid w:val="00C469AE"/>
    <w:rsid w:val="00C46E32"/>
    <w:rsid w:val="00C47A59"/>
    <w:rsid w:val="00C47C46"/>
    <w:rsid w:val="00C503E7"/>
    <w:rsid w:val="00C508EF"/>
    <w:rsid w:val="00C50DC4"/>
    <w:rsid w:val="00C51996"/>
    <w:rsid w:val="00C51C80"/>
    <w:rsid w:val="00C51CB5"/>
    <w:rsid w:val="00C51E34"/>
    <w:rsid w:val="00C52421"/>
    <w:rsid w:val="00C52B4A"/>
    <w:rsid w:val="00C52E67"/>
    <w:rsid w:val="00C52EB5"/>
    <w:rsid w:val="00C530E9"/>
    <w:rsid w:val="00C53149"/>
    <w:rsid w:val="00C53A9C"/>
    <w:rsid w:val="00C53C81"/>
    <w:rsid w:val="00C575C6"/>
    <w:rsid w:val="00C57AA7"/>
    <w:rsid w:val="00C61A9F"/>
    <w:rsid w:val="00C62D8C"/>
    <w:rsid w:val="00C6325D"/>
    <w:rsid w:val="00C6370F"/>
    <w:rsid w:val="00C63ABE"/>
    <w:rsid w:val="00C65B42"/>
    <w:rsid w:val="00C661D2"/>
    <w:rsid w:val="00C67AF1"/>
    <w:rsid w:val="00C67D6B"/>
    <w:rsid w:val="00C70754"/>
    <w:rsid w:val="00C70C6D"/>
    <w:rsid w:val="00C715A9"/>
    <w:rsid w:val="00C723FE"/>
    <w:rsid w:val="00C732F0"/>
    <w:rsid w:val="00C73B9F"/>
    <w:rsid w:val="00C74412"/>
    <w:rsid w:val="00C753D9"/>
    <w:rsid w:val="00C7574F"/>
    <w:rsid w:val="00C7622B"/>
    <w:rsid w:val="00C762D9"/>
    <w:rsid w:val="00C77760"/>
    <w:rsid w:val="00C77E29"/>
    <w:rsid w:val="00C80713"/>
    <w:rsid w:val="00C80D11"/>
    <w:rsid w:val="00C8142B"/>
    <w:rsid w:val="00C8167F"/>
    <w:rsid w:val="00C82CB8"/>
    <w:rsid w:val="00C82E1F"/>
    <w:rsid w:val="00C83510"/>
    <w:rsid w:val="00C837FF"/>
    <w:rsid w:val="00C83CB4"/>
    <w:rsid w:val="00C842FF"/>
    <w:rsid w:val="00C85D72"/>
    <w:rsid w:val="00C86A7F"/>
    <w:rsid w:val="00C86E81"/>
    <w:rsid w:val="00C87157"/>
    <w:rsid w:val="00C91678"/>
    <w:rsid w:val="00C91F81"/>
    <w:rsid w:val="00C93215"/>
    <w:rsid w:val="00C9328A"/>
    <w:rsid w:val="00C9338D"/>
    <w:rsid w:val="00C93585"/>
    <w:rsid w:val="00C93F8A"/>
    <w:rsid w:val="00C94692"/>
    <w:rsid w:val="00C953F1"/>
    <w:rsid w:val="00C95E0E"/>
    <w:rsid w:val="00C967E5"/>
    <w:rsid w:val="00C96C7E"/>
    <w:rsid w:val="00C974C6"/>
    <w:rsid w:val="00CA0675"/>
    <w:rsid w:val="00CA0D36"/>
    <w:rsid w:val="00CA1115"/>
    <w:rsid w:val="00CA146D"/>
    <w:rsid w:val="00CA1848"/>
    <w:rsid w:val="00CA1A0B"/>
    <w:rsid w:val="00CA2F71"/>
    <w:rsid w:val="00CA3D6D"/>
    <w:rsid w:val="00CA5AA5"/>
    <w:rsid w:val="00CA6790"/>
    <w:rsid w:val="00CA70A2"/>
    <w:rsid w:val="00CB0E2E"/>
    <w:rsid w:val="00CB17EF"/>
    <w:rsid w:val="00CB225E"/>
    <w:rsid w:val="00CB31AA"/>
    <w:rsid w:val="00CB355D"/>
    <w:rsid w:val="00CB3EB1"/>
    <w:rsid w:val="00CB417A"/>
    <w:rsid w:val="00CB4599"/>
    <w:rsid w:val="00CB4690"/>
    <w:rsid w:val="00CB5F90"/>
    <w:rsid w:val="00CB74AA"/>
    <w:rsid w:val="00CC0C38"/>
    <w:rsid w:val="00CC0CA3"/>
    <w:rsid w:val="00CC287A"/>
    <w:rsid w:val="00CC456A"/>
    <w:rsid w:val="00CC4EBA"/>
    <w:rsid w:val="00CC736A"/>
    <w:rsid w:val="00CC78B0"/>
    <w:rsid w:val="00CD01D3"/>
    <w:rsid w:val="00CD0431"/>
    <w:rsid w:val="00CD1C85"/>
    <w:rsid w:val="00CD2BCA"/>
    <w:rsid w:val="00CD352E"/>
    <w:rsid w:val="00CD3FF3"/>
    <w:rsid w:val="00CD410F"/>
    <w:rsid w:val="00CD4A15"/>
    <w:rsid w:val="00CD56DD"/>
    <w:rsid w:val="00CD5A94"/>
    <w:rsid w:val="00CD5E3A"/>
    <w:rsid w:val="00CD66CF"/>
    <w:rsid w:val="00CD6E2F"/>
    <w:rsid w:val="00CD768A"/>
    <w:rsid w:val="00CE1346"/>
    <w:rsid w:val="00CE22DE"/>
    <w:rsid w:val="00CE36F3"/>
    <w:rsid w:val="00CE3A42"/>
    <w:rsid w:val="00CE485A"/>
    <w:rsid w:val="00CE4CD4"/>
    <w:rsid w:val="00CE533F"/>
    <w:rsid w:val="00CE6761"/>
    <w:rsid w:val="00CE7FCC"/>
    <w:rsid w:val="00CF0EDA"/>
    <w:rsid w:val="00CF105D"/>
    <w:rsid w:val="00CF1289"/>
    <w:rsid w:val="00CF1C34"/>
    <w:rsid w:val="00CF43AA"/>
    <w:rsid w:val="00CF6168"/>
    <w:rsid w:val="00CF6251"/>
    <w:rsid w:val="00CF6A9B"/>
    <w:rsid w:val="00CF6AC8"/>
    <w:rsid w:val="00CF7228"/>
    <w:rsid w:val="00CF7731"/>
    <w:rsid w:val="00D00220"/>
    <w:rsid w:val="00D00E1D"/>
    <w:rsid w:val="00D01376"/>
    <w:rsid w:val="00D018BF"/>
    <w:rsid w:val="00D01B3E"/>
    <w:rsid w:val="00D0264A"/>
    <w:rsid w:val="00D0313C"/>
    <w:rsid w:val="00D044E4"/>
    <w:rsid w:val="00D0452B"/>
    <w:rsid w:val="00D05D18"/>
    <w:rsid w:val="00D06789"/>
    <w:rsid w:val="00D0714B"/>
    <w:rsid w:val="00D07E14"/>
    <w:rsid w:val="00D10B10"/>
    <w:rsid w:val="00D1165B"/>
    <w:rsid w:val="00D11B32"/>
    <w:rsid w:val="00D11C1B"/>
    <w:rsid w:val="00D12E97"/>
    <w:rsid w:val="00D13B99"/>
    <w:rsid w:val="00D13C38"/>
    <w:rsid w:val="00D14149"/>
    <w:rsid w:val="00D14238"/>
    <w:rsid w:val="00D142F9"/>
    <w:rsid w:val="00D15046"/>
    <w:rsid w:val="00D15949"/>
    <w:rsid w:val="00D15A96"/>
    <w:rsid w:val="00D15B4B"/>
    <w:rsid w:val="00D17BCC"/>
    <w:rsid w:val="00D21106"/>
    <w:rsid w:val="00D21BCE"/>
    <w:rsid w:val="00D21F1E"/>
    <w:rsid w:val="00D22ACF"/>
    <w:rsid w:val="00D22FD3"/>
    <w:rsid w:val="00D236F4"/>
    <w:rsid w:val="00D23A34"/>
    <w:rsid w:val="00D24709"/>
    <w:rsid w:val="00D267AD"/>
    <w:rsid w:val="00D26E87"/>
    <w:rsid w:val="00D27E9C"/>
    <w:rsid w:val="00D30164"/>
    <w:rsid w:val="00D30A1D"/>
    <w:rsid w:val="00D30CF5"/>
    <w:rsid w:val="00D30F16"/>
    <w:rsid w:val="00D32545"/>
    <w:rsid w:val="00D3255E"/>
    <w:rsid w:val="00D32955"/>
    <w:rsid w:val="00D32ACC"/>
    <w:rsid w:val="00D32B5C"/>
    <w:rsid w:val="00D330CA"/>
    <w:rsid w:val="00D333C3"/>
    <w:rsid w:val="00D34CEA"/>
    <w:rsid w:val="00D357ED"/>
    <w:rsid w:val="00D35A5C"/>
    <w:rsid w:val="00D3681C"/>
    <w:rsid w:val="00D36A22"/>
    <w:rsid w:val="00D36E99"/>
    <w:rsid w:val="00D379DA"/>
    <w:rsid w:val="00D37DDC"/>
    <w:rsid w:val="00D40D43"/>
    <w:rsid w:val="00D41310"/>
    <w:rsid w:val="00D41496"/>
    <w:rsid w:val="00D435CD"/>
    <w:rsid w:val="00D43B7B"/>
    <w:rsid w:val="00D4425A"/>
    <w:rsid w:val="00D446CB"/>
    <w:rsid w:val="00D44B3E"/>
    <w:rsid w:val="00D46598"/>
    <w:rsid w:val="00D46D28"/>
    <w:rsid w:val="00D46E36"/>
    <w:rsid w:val="00D47625"/>
    <w:rsid w:val="00D47874"/>
    <w:rsid w:val="00D5055E"/>
    <w:rsid w:val="00D510F9"/>
    <w:rsid w:val="00D51684"/>
    <w:rsid w:val="00D51F09"/>
    <w:rsid w:val="00D51F43"/>
    <w:rsid w:val="00D54744"/>
    <w:rsid w:val="00D54A5E"/>
    <w:rsid w:val="00D563EB"/>
    <w:rsid w:val="00D60457"/>
    <w:rsid w:val="00D6048A"/>
    <w:rsid w:val="00D620D5"/>
    <w:rsid w:val="00D62130"/>
    <w:rsid w:val="00D626E8"/>
    <w:rsid w:val="00D63549"/>
    <w:rsid w:val="00D64EB9"/>
    <w:rsid w:val="00D65E0B"/>
    <w:rsid w:val="00D66BC2"/>
    <w:rsid w:val="00D66DBE"/>
    <w:rsid w:val="00D66F5F"/>
    <w:rsid w:val="00D66FBE"/>
    <w:rsid w:val="00D673E6"/>
    <w:rsid w:val="00D67548"/>
    <w:rsid w:val="00D6788B"/>
    <w:rsid w:val="00D706A4"/>
    <w:rsid w:val="00D7298C"/>
    <w:rsid w:val="00D73427"/>
    <w:rsid w:val="00D73B04"/>
    <w:rsid w:val="00D73C11"/>
    <w:rsid w:val="00D74118"/>
    <w:rsid w:val="00D74D7C"/>
    <w:rsid w:val="00D76592"/>
    <w:rsid w:val="00D76F90"/>
    <w:rsid w:val="00D77E00"/>
    <w:rsid w:val="00D80B44"/>
    <w:rsid w:val="00D80C58"/>
    <w:rsid w:val="00D818C8"/>
    <w:rsid w:val="00D825B6"/>
    <w:rsid w:val="00D83485"/>
    <w:rsid w:val="00D8390F"/>
    <w:rsid w:val="00D83C88"/>
    <w:rsid w:val="00D85653"/>
    <w:rsid w:val="00D85F53"/>
    <w:rsid w:val="00D862A3"/>
    <w:rsid w:val="00D86A96"/>
    <w:rsid w:val="00D86CAE"/>
    <w:rsid w:val="00D86CDE"/>
    <w:rsid w:val="00D873A6"/>
    <w:rsid w:val="00D903AB"/>
    <w:rsid w:val="00D90D87"/>
    <w:rsid w:val="00D92506"/>
    <w:rsid w:val="00D92DD2"/>
    <w:rsid w:val="00D938B8"/>
    <w:rsid w:val="00D93F09"/>
    <w:rsid w:val="00D940BB"/>
    <w:rsid w:val="00D957C6"/>
    <w:rsid w:val="00D95A6A"/>
    <w:rsid w:val="00D95D3D"/>
    <w:rsid w:val="00D95E03"/>
    <w:rsid w:val="00D962C2"/>
    <w:rsid w:val="00D96573"/>
    <w:rsid w:val="00D96D33"/>
    <w:rsid w:val="00D97315"/>
    <w:rsid w:val="00D9739C"/>
    <w:rsid w:val="00D97437"/>
    <w:rsid w:val="00D97D2B"/>
    <w:rsid w:val="00DA0469"/>
    <w:rsid w:val="00DA0770"/>
    <w:rsid w:val="00DA0DD9"/>
    <w:rsid w:val="00DA1370"/>
    <w:rsid w:val="00DA2ED2"/>
    <w:rsid w:val="00DA38FE"/>
    <w:rsid w:val="00DA407E"/>
    <w:rsid w:val="00DA46E9"/>
    <w:rsid w:val="00DA4A4F"/>
    <w:rsid w:val="00DA519B"/>
    <w:rsid w:val="00DA5B68"/>
    <w:rsid w:val="00DA61A0"/>
    <w:rsid w:val="00DA6AD1"/>
    <w:rsid w:val="00DA750A"/>
    <w:rsid w:val="00DA7D0C"/>
    <w:rsid w:val="00DB01F2"/>
    <w:rsid w:val="00DB03CB"/>
    <w:rsid w:val="00DB0BC8"/>
    <w:rsid w:val="00DB0E71"/>
    <w:rsid w:val="00DB0E85"/>
    <w:rsid w:val="00DB1D7C"/>
    <w:rsid w:val="00DB1F39"/>
    <w:rsid w:val="00DB23DF"/>
    <w:rsid w:val="00DB3B56"/>
    <w:rsid w:val="00DB5D63"/>
    <w:rsid w:val="00DB6907"/>
    <w:rsid w:val="00DB690B"/>
    <w:rsid w:val="00DB6B5E"/>
    <w:rsid w:val="00DC06C5"/>
    <w:rsid w:val="00DC0D06"/>
    <w:rsid w:val="00DC0F25"/>
    <w:rsid w:val="00DC1B4F"/>
    <w:rsid w:val="00DC2C64"/>
    <w:rsid w:val="00DC2E11"/>
    <w:rsid w:val="00DC47FD"/>
    <w:rsid w:val="00DC5A0E"/>
    <w:rsid w:val="00DC73E8"/>
    <w:rsid w:val="00DD05DD"/>
    <w:rsid w:val="00DD074A"/>
    <w:rsid w:val="00DD1809"/>
    <w:rsid w:val="00DD3FD2"/>
    <w:rsid w:val="00DD4BBA"/>
    <w:rsid w:val="00DD553D"/>
    <w:rsid w:val="00DD56CC"/>
    <w:rsid w:val="00DD56E6"/>
    <w:rsid w:val="00DD5B5C"/>
    <w:rsid w:val="00DD6578"/>
    <w:rsid w:val="00DD6BFF"/>
    <w:rsid w:val="00DD6DD7"/>
    <w:rsid w:val="00DD6E27"/>
    <w:rsid w:val="00DE0159"/>
    <w:rsid w:val="00DE0DA3"/>
    <w:rsid w:val="00DE116E"/>
    <w:rsid w:val="00DE1366"/>
    <w:rsid w:val="00DE1DD4"/>
    <w:rsid w:val="00DE20C7"/>
    <w:rsid w:val="00DE2CAE"/>
    <w:rsid w:val="00DE3714"/>
    <w:rsid w:val="00DE502D"/>
    <w:rsid w:val="00DE575C"/>
    <w:rsid w:val="00DE5854"/>
    <w:rsid w:val="00DE59CE"/>
    <w:rsid w:val="00DE5B4D"/>
    <w:rsid w:val="00DE6586"/>
    <w:rsid w:val="00DE7754"/>
    <w:rsid w:val="00DE7D7C"/>
    <w:rsid w:val="00DF1811"/>
    <w:rsid w:val="00DF4609"/>
    <w:rsid w:val="00DF73DD"/>
    <w:rsid w:val="00DF746E"/>
    <w:rsid w:val="00DF7CC7"/>
    <w:rsid w:val="00E00FFF"/>
    <w:rsid w:val="00E01723"/>
    <w:rsid w:val="00E01957"/>
    <w:rsid w:val="00E01CA0"/>
    <w:rsid w:val="00E028A8"/>
    <w:rsid w:val="00E05FEE"/>
    <w:rsid w:val="00E07321"/>
    <w:rsid w:val="00E075E8"/>
    <w:rsid w:val="00E07F87"/>
    <w:rsid w:val="00E10706"/>
    <w:rsid w:val="00E11E95"/>
    <w:rsid w:val="00E12633"/>
    <w:rsid w:val="00E126B9"/>
    <w:rsid w:val="00E12B36"/>
    <w:rsid w:val="00E12B77"/>
    <w:rsid w:val="00E13EBF"/>
    <w:rsid w:val="00E14AC8"/>
    <w:rsid w:val="00E16254"/>
    <w:rsid w:val="00E17E4D"/>
    <w:rsid w:val="00E2097D"/>
    <w:rsid w:val="00E22117"/>
    <w:rsid w:val="00E228FB"/>
    <w:rsid w:val="00E22F72"/>
    <w:rsid w:val="00E23E54"/>
    <w:rsid w:val="00E24B8C"/>
    <w:rsid w:val="00E25795"/>
    <w:rsid w:val="00E2584F"/>
    <w:rsid w:val="00E26114"/>
    <w:rsid w:val="00E26449"/>
    <w:rsid w:val="00E26CB7"/>
    <w:rsid w:val="00E26DAA"/>
    <w:rsid w:val="00E27047"/>
    <w:rsid w:val="00E274A1"/>
    <w:rsid w:val="00E2798A"/>
    <w:rsid w:val="00E27FB7"/>
    <w:rsid w:val="00E305A8"/>
    <w:rsid w:val="00E30873"/>
    <w:rsid w:val="00E30CF2"/>
    <w:rsid w:val="00E31D95"/>
    <w:rsid w:val="00E32573"/>
    <w:rsid w:val="00E3280C"/>
    <w:rsid w:val="00E3296F"/>
    <w:rsid w:val="00E34C1C"/>
    <w:rsid w:val="00E34D12"/>
    <w:rsid w:val="00E36BB4"/>
    <w:rsid w:val="00E4059C"/>
    <w:rsid w:val="00E40F45"/>
    <w:rsid w:val="00E419CB"/>
    <w:rsid w:val="00E44B67"/>
    <w:rsid w:val="00E469F1"/>
    <w:rsid w:val="00E46ED4"/>
    <w:rsid w:val="00E47AE2"/>
    <w:rsid w:val="00E52411"/>
    <w:rsid w:val="00E53BB5"/>
    <w:rsid w:val="00E53FB0"/>
    <w:rsid w:val="00E544AB"/>
    <w:rsid w:val="00E55422"/>
    <w:rsid w:val="00E5554B"/>
    <w:rsid w:val="00E56399"/>
    <w:rsid w:val="00E56510"/>
    <w:rsid w:val="00E577A6"/>
    <w:rsid w:val="00E610A5"/>
    <w:rsid w:val="00E61344"/>
    <w:rsid w:val="00E61A5E"/>
    <w:rsid w:val="00E62707"/>
    <w:rsid w:val="00E62CCF"/>
    <w:rsid w:val="00E635F1"/>
    <w:rsid w:val="00E63709"/>
    <w:rsid w:val="00E63C05"/>
    <w:rsid w:val="00E65511"/>
    <w:rsid w:val="00E660BE"/>
    <w:rsid w:val="00E66DAC"/>
    <w:rsid w:val="00E67078"/>
    <w:rsid w:val="00E67CAF"/>
    <w:rsid w:val="00E7070E"/>
    <w:rsid w:val="00E70E27"/>
    <w:rsid w:val="00E71784"/>
    <w:rsid w:val="00E717E8"/>
    <w:rsid w:val="00E725C5"/>
    <w:rsid w:val="00E72778"/>
    <w:rsid w:val="00E72AFF"/>
    <w:rsid w:val="00E730BD"/>
    <w:rsid w:val="00E73AA0"/>
    <w:rsid w:val="00E758E0"/>
    <w:rsid w:val="00E76880"/>
    <w:rsid w:val="00E77A51"/>
    <w:rsid w:val="00E80F55"/>
    <w:rsid w:val="00E81880"/>
    <w:rsid w:val="00E8276F"/>
    <w:rsid w:val="00E83697"/>
    <w:rsid w:val="00E84D5A"/>
    <w:rsid w:val="00E8584A"/>
    <w:rsid w:val="00E86E47"/>
    <w:rsid w:val="00E86F3D"/>
    <w:rsid w:val="00E904D0"/>
    <w:rsid w:val="00E9244E"/>
    <w:rsid w:val="00E92A7A"/>
    <w:rsid w:val="00E93A92"/>
    <w:rsid w:val="00E94B74"/>
    <w:rsid w:val="00E952AF"/>
    <w:rsid w:val="00E95ACB"/>
    <w:rsid w:val="00E961DD"/>
    <w:rsid w:val="00E9665C"/>
    <w:rsid w:val="00E967AE"/>
    <w:rsid w:val="00E974F8"/>
    <w:rsid w:val="00EA036A"/>
    <w:rsid w:val="00EA101E"/>
    <w:rsid w:val="00EA1B5D"/>
    <w:rsid w:val="00EA1BE6"/>
    <w:rsid w:val="00EA2A72"/>
    <w:rsid w:val="00EA302B"/>
    <w:rsid w:val="00EA5105"/>
    <w:rsid w:val="00EA5EBB"/>
    <w:rsid w:val="00EA6E8F"/>
    <w:rsid w:val="00EA732F"/>
    <w:rsid w:val="00EA7989"/>
    <w:rsid w:val="00EA7C77"/>
    <w:rsid w:val="00EB0361"/>
    <w:rsid w:val="00EB0727"/>
    <w:rsid w:val="00EB17DF"/>
    <w:rsid w:val="00EB269F"/>
    <w:rsid w:val="00EB311D"/>
    <w:rsid w:val="00EB4385"/>
    <w:rsid w:val="00EB528C"/>
    <w:rsid w:val="00EB5E17"/>
    <w:rsid w:val="00EB68CB"/>
    <w:rsid w:val="00EB6A06"/>
    <w:rsid w:val="00EC0A8F"/>
    <w:rsid w:val="00EC12E0"/>
    <w:rsid w:val="00EC151B"/>
    <w:rsid w:val="00EC193F"/>
    <w:rsid w:val="00EC2AF7"/>
    <w:rsid w:val="00EC2CE8"/>
    <w:rsid w:val="00EC3D6A"/>
    <w:rsid w:val="00EC541A"/>
    <w:rsid w:val="00EC5734"/>
    <w:rsid w:val="00EC5AEA"/>
    <w:rsid w:val="00EC6B86"/>
    <w:rsid w:val="00EC6E28"/>
    <w:rsid w:val="00EC744D"/>
    <w:rsid w:val="00ED07C0"/>
    <w:rsid w:val="00ED07C1"/>
    <w:rsid w:val="00ED19FF"/>
    <w:rsid w:val="00ED2785"/>
    <w:rsid w:val="00ED320C"/>
    <w:rsid w:val="00ED388B"/>
    <w:rsid w:val="00ED3ED8"/>
    <w:rsid w:val="00ED46A7"/>
    <w:rsid w:val="00ED4A0B"/>
    <w:rsid w:val="00ED5CA3"/>
    <w:rsid w:val="00ED61F5"/>
    <w:rsid w:val="00ED6BF5"/>
    <w:rsid w:val="00ED7086"/>
    <w:rsid w:val="00ED7A36"/>
    <w:rsid w:val="00EE01BB"/>
    <w:rsid w:val="00EE0ED4"/>
    <w:rsid w:val="00EE10E3"/>
    <w:rsid w:val="00EE316F"/>
    <w:rsid w:val="00EE4549"/>
    <w:rsid w:val="00EE5734"/>
    <w:rsid w:val="00EE6D91"/>
    <w:rsid w:val="00EE72DA"/>
    <w:rsid w:val="00EE75F0"/>
    <w:rsid w:val="00EF1870"/>
    <w:rsid w:val="00EF199F"/>
    <w:rsid w:val="00EF1C07"/>
    <w:rsid w:val="00EF2388"/>
    <w:rsid w:val="00EF29CB"/>
    <w:rsid w:val="00EF3505"/>
    <w:rsid w:val="00EF35DB"/>
    <w:rsid w:val="00EF5134"/>
    <w:rsid w:val="00EF7853"/>
    <w:rsid w:val="00EF789A"/>
    <w:rsid w:val="00EF790C"/>
    <w:rsid w:val="00F01F41"/>
    <w:rsid w:val="00F0222E"/>
    <w:rsid w:val="00F02C04"/>
    <w:rsid w:val="00F030CB"/>
    <w:rsid w:val="00F0326A"/>
    <w:rsid w:val="00F037FC"/>
    <w:rsid w:val="00F03855"/>
    <w:rsid w:val="00F039E0"/>
    <w:rsid w:val="00F05D8F"/>
    <w:rsid w:val="00F069B5"/>
    <w:rsid w:val="00F074B7"/>
    <w:rsid w:val="00F07A22"/>
    <w:rsid w:val="00F105FA"/>
    <w:rsid w:val="00F10D15"/>
    <w:rsid w:val="00F1141A"/>
    <w:rsid w:val="00F11740"/>
    <w:rsid w:val="00F11A8A"/>
    <w:rsid w:val="00F1365D"/>
    <w:rsid w:val="00F13C67"/>
    <w:rsid w:val="00F14ADC"/>
    <w:rsid w:val="00F151E4"/>
    <w:rsid w:val="00F16117"/>
    <w:rsid w:val="00F17BA8"/>
    <w:rsid w:val="00F17D81"/>
    <w:rsid w:val="00F20B01"/>
    <w:rsid w:val="00F20F95"/>
    <w:rsid w:val="00F20FF7"/>
    <w:rsid w:val="00F219F1"/>
    <w:rsid w:val="00F220F4"/>
    <w:rsid w:val="00F2277D"/>
    <w:rsid w:val="00F24196"/>
    <w:rsid w:val="00F24270"/>
    <w:rsid w:val="00F24649"/>
    <w:rsid w:val="00F24864"/>
    <w:rsid w:val="00F24D68"/>
    <w:rsid w:val="00F2508C"/>
    <w:rsid w:val="00F25D0C"/>
    <w:rsid w:val="00F261B0"/>
    <w:rsid w:val="00F26283"/>
    <w:rsid w:val="00F2714E"/>
    <w:rsid w:val="00F273DF"/>
    <w:rsid w:val="00F27A43"/>
    <w:rsid w:val="00F27E4C"/>
    <w:rsid w:val="00F30716"/>
    <w:rsid w:val="00F30ED2"/>
    <w:rsid w:val="00F310D6"/>
    <w:rsid w:val="00F3357C"/>
    <w:rsid w:val="00F33C41"/>
    <w:rsid w:val="00F33C99"/>
    <w:rsid w:val="00F34D56"/>
    <w:rsid w:val="00F34DFA"/>
    <w:rsid w:val="00F35202"/>
    <w:rsid w:val="00F35C5D"/>
    <w:rsid w:val="00F37020"/>
    <w:rsid w:val="00F374C6"/>
    <w:rsid w:val="00F40238"/>
    <w:rsid w:val="00F40C45"/>
    <w:rsid w:val="00F41750"/>
    <w:rsid w:val="00F42484"/>
    <w:rsid w:val="00F44AF4"/>
    <w:rsid w:val="00F453EE"/>
    <w:rsid w:val="00F45859"/>
    <w:rsid w:val="00F458EE"/>
    <w:rsid w:val="00F46338"/>
    <w:rsid w:val="00F46B34"/>
    <w:rsid w:val="00F47396"/>
    <w:rsid w:val="00F50D44"/>
    <w:rsid w:val="00F5178D"/>
    <w:rsid w:val="00F51795"/>
    <w:rsid w:val="00F51B90"/>
    <w:rsid w:val="00F51E4F"/>
    <w:rsid w:val="00F53881"/>
    <w:rsid w:val="00F53FD7"/>
    <w:rsid w:val="00F54BE4"/>
    <w:rsid w:val="00F56C19"/>
    <w:rsid w:val="00F603B3"/>
    <w:rsid w:val="00F607B0"/>
    <w:rsid w:val="00F615FF"/>
    <w:rsid w:val="00F616C5"/>
    <w:rsid w:val="00F61B5D"/>
    <w:rsid w:val="00F62529"/>
    <w:rsid w:val="00F63418"/>
    <w:rsid w:val="00F634DE"/>
    <w:rsid w:val="00F63527"/>
    <w:rsid w:val="00F64B9E"/>
    <w:rsid w:val="00F652B9"/>
    <w:rsid w:val="00F65AF8"/>
    <w:rsid w:val="00F67175"/>
    <w:rsid w:val="00F6735B"/>
    <w:rsid w:val="00F67A31"/>
    <w:rsid w:val="00F71057"/>
    <w:rsid w:val="00F71BEB"/>
    <w:rsid w:val="00F73398"/>
    <w:rsid w:val="00F7351A"/>
    <w:rsid w:val="00F735F6"/>
    <w:rsid w:val="00F736F5"/>
    <w:rsid w:val="00F744E0"/>
    <w:rsid w:val="00F74B2A"/>
    <w:rsid w:val="00F753BE"/>
    <w:rsid w:val="00F75AD8"/>
    <w:rsid w:val="00F7684D"/>
    <w:rsid w:val="00F805BF"/>
    <w:rsid w:val="00F808BD"/>
    <w:rsid w:val="00F80A80"/>
    <w:rsid w:val="00F80D0D"/>
    <w:rsid w:val="00F824AE"/>
    <w:rsid w:val="00F8260E"/>
    <w:rsid w:val="00F82DE6"/>
    <w:rsid w:val="00F82ECD"/>
    <w:rsid w:val="00F83843"/>
    <w:rsid w:val="00F8424E"/>
    <w:rsid w:val="00F84349"/>
    <w:rsid w:val="00F845DB"/>
    <w:rsid w:val="00F85514"/>
    <w:rsid w:val="00F85521"/>
    <w:rsid w:val="00F858DE"/>
    <w:rsid w:val="00F86B93"/>
    <w:rsid w:val="00F87B46"/>
    <w:rsid w:val="00F901ED"/>
    <w:rsid w:val="00F91ABD"/>
    <w:rsid w:val="00F924C4"/>
    <w:rsid w:val="00F92859"/>
    <w:rsid w:val="00F94090"/>
    <w:rsid w:val="00F96014"/>
    <w:rsid w:val="00F962B4"/>
    <w:rsid w:val="00F971D1"/>
    <w:rsid w:val="00F97232"/>
    <w:rsid w:val="00F977C3"/>
    <w:rsid w:val="00FA010F"/>
    <w:rsid w:val="00FA128F"/>
    <w:rsid w:val="00FA158B"/>
    <w:rsid w:val="00FA1FC9"/>
    <w:rsid w:val="00FA460C"/>
    <w:rsid w:val="00FA4B70"/>
    <w:rsid w:val="00FA4BAC"/>
    <w:rsid w:val="00FA5189"/>
    <w:rsid w:val="00FA56FE"/>
    <w:rsid w:val="00FA593F"/>
    <w:rsid w:val="00FA5B71"/>
    <w:rsid w:val="00FA6B3A"/>
    <w:rsid w:val="00FA768A"/>
    <w:rsid w:val="00FB08BA"/>
    <w:rsid w:val="00FB0C69"/>
    <w:rsid w:val="00FB14E8"/>
    <w:rsid w:val="00FB17BF"/>
    <w:rsid w:val="00FB1EAB"/>
    <w:rsid w:val="00FB25B8"/>
    <w:rsid w:val="00FB2634"/>
    <w:rsid w:val="00FB3683"/>
    <w:rsid w:val="00FB3EF4"/>
    <w:rsid w:val="00FB42CF"/>
    <w:rsid w:val="00FB499B"/>
    <w:rsid w:val="00FB56C4"/>
    <w:rsid w:val="00FB7B57"/>
    <w:rsid w:val="00FC0AC2"/>
    <w:rsid w:val="00FC0D80"/>
    <w:rsid w:val="00FC0DB9"/>
    <w:rsid w:val="00FC0E42"/>
    <w:rsid w:val="00FC1CC6"/>
    <w:rsid w:val="00FC206A"/>
    <w:rsid w:val="00FC212E"/>
    <w:rsid w:val="00FC26C8"/>
    <w:rsid w:val="00FC2CFD"/>
    <w:rsid w:val="00FC2EDF"/>
    <w:rsid w:val="00FC2F2F"/>
    <w:rsid w:val="00FC3BF3"/>
    <w:rsid w:val="00FC3EED"/>
    <w:rsid w:val="00FC448A"/>
    <w:rsid w:val="00FC4A27"/>
    <w:rsid w:val="00FC4ADE"/>
    <w:rsid w:val="00FC5284"/>
    <w:rsid w:val="00FC52AD"/>
    <w:rsid w:val="00FC7DBE"/>
    <w:rsid w:val="00FD02C6"/>
    <w:rsid w:val="00FD0763"/>
    <w:rsid w:val="00FD0B4C"/>
    <w:rsid w:val="00FD10B3"/>
    <w:rsid w:val="00FD141F"/>
    <w:rsid w:val="00FD36C7"/>
    <w:rsid w:val="00FD38D4"/>
    <w:rsid w:val="00FD3CE9"/>
    <w:rsid w:val="00FD4725"/>
    <w:rsid w:val="00FD5645"/>
    <w:rsid w:val="00FD5DFD"/>
    <w:rsid w:val="00FD5EF7"/>
    <w:rsid w:val="00FD5F68"/>
    <w:rsid w:val="00FD6187"/>
    <w:rsid w:val="00FD636A"/>
    <w:rsid w:val="00FD6C1A"/>
    <w:rsid w:val="00FD726E"/>
    <w:rsid w:val="00FD7822"/>
    <w:rsid w:val="00FD78B3"/>
    <w:rsid w:val="00FD7A8C"/>
    <w:rsid w:val="00FE0BAB"/>
    <w:rsid w:val="00FE0EA2"/>
    <w:rsid w:val="00FE1660"/>
    <w:rsid w:val="00FE436D"/>
    <w:rsid w:val="00FE479A"/>
    <w:rsid w:val="00FE4A21"/>
    <w:rsid w:val="00FE4D78"/>
    <w:rsid w:val="00FE4F05"/>
    <w:rsid w:val="00FE6F10"/>
    <w:rsid w:val="00FE7376"/>
    <w:rsid w:val="00FE74B6"/>
    <w:rsid w:val="00FF0A49"/>
    <w:rsid w:val="00FF0B1C"/>
    <w:rsid w:val="00FF0BB5"/>
    <w:rsid w:val="00FF2364"/>
    <w:rsid w:val="00FF2782"/>
    <w:rsid w:val="00FF2CC0"/>
    <w:rsid w:val="00FF33A0"/>
    <w:rsid w:val="00FF366D"/>
    <w:rsid w:val="00FF3A3A"/>
    <w:rsid w:val="00FF3D6D"/>
    <w:rsid w:val="00FF433A"/>
    <w:rsid w:val="00FF59CB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C4EA91"/>
  <w15:chartTrackingRefBased/>
  <w15:docId w15:val="{0B2B16A6-1800-428E-A792-C5EBE63C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64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907647"/>
    <w:pPr>
      <w:spacing w:before="56"/>
      <w:ind w:left="1547" w:firstLine="396"/>
    </w:pPr>
    <w:rPr>
      <w:rFonts w:ascii="Verdana" w:hAnsi="Verdana" w:cs="Verdana"/>
      <w:sz w:val="18"/>
      <w:szCs w:val="18"/>
    </w:rPr>
  </w:style>
  <w:style w:type="character" w:customStyle="1" w:styleId="TextoindependienteCar">
    <w:name w:val="Texto independiente Car"/>
    <w:link w:val="Textoindependiente"/>
    <w:semiHidden/>
    <w:rsid w:val="00907647"/>
    <w:rPr>
      <w:rFonts w:ascii="Verdana" w:hAnsi="Verdana" w:cs="Verdana"/>
      <w:sz w:val="18"/>
      <w:szCs w:val="18"/>
      <w:lang w:val="es-ES" w:eastAsia="es-ES" w:bidi="ar-SA"/>
    </w:rPr>
  </w:style>
  <w:style w:type="paragraph" w:styleId="Textonotapie">
    <w:name w:val="footnote text"/>
    <w:basedOn w:val="Normal"/>
    <w:link w:val="TextonotapieCar"/>
    <w:semiHidden/>
    <w:unhideWhenUsed/>
    <w:rsid w:val="00907647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907647"/>
    <w:rPr>
      <w:lang w:val="es-ES" w:eastAsia="es-ES" w:bidi="ar-SA"/>
    </w:rPr>
  </w:style>
  <w:style w:type="character" w:styleId="Refdenotaalpie">
    <w:name w:val="footnote reference"/>
    <w:semiHidden/>
    <w:unhideWhenUsed/>
    <w:rsid w:val="00907647"/>
    <w:rPr>
      <w:vertAlign w:val="superscript"/>
    </w:rPr>
  </w:style>
  <w:style w:type="paragraph" w:customStyle="1" w:styleId="Default">
    <w:name w:val="Default"/>
    <w:rsid w:val="0090764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fasis">
    <w:name w:val="Emphasis"/>
    <w:qFormat/>
    <w:rsid w:val="00B054B7"/>
    <w:rPr>
      <w:i/>
      <w:iCs/>
    </w:rPr>
  </w:style>
  <w:style w:type="paragraph" w:styleId="Encabezado">
    <w:name w:val="header"/>
    <w:basedOn w:val="Normal"/>
    <w:rsid w:val="001F3F9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F3F9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55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613">
          <w:marLeft w:val="0"/>
          <w:marRight w:val="0"/>
          <w:marTop w:val="0"/>
          <w:marBottom w:val="0"/>
          <w:divBdr>
            <w:top w:val="single" w:sz="6" w:space="0" w:color="E6D58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508">
              <w:marLeft w:val="-6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81384">
                      <w:marLeft w:val="0"/>
                      <w:marRight w:val="0"/>
                      <w:marTop w:val="96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2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191482DA.dotm</Template>
  <TotalTime>0</TotalTime>
  <Pages>1</Pages>
  <Words>219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fgc74n</dc:creator>
  <cp:keywords/>
  <dc:description/>
  <cp:lastModifiedBy>MALAVE VELEZ, MANUEL DAVID</cp:lastModifiedBy>
  <cp:revision>2</cp:revision>
  <cp:lastPrinted>2021-10-14T17:01:00Z</cp:lastPrinted>
  <dcterms:created xsi:type="dcterms:W3CDTF">2023-04-11T13:36:00Z</dcterms:created>
  <dcterms:modified xsi:type="dcterms:W3CDTF">2023-04-11T13:36:00Z</dcterms:modified>
</cp:coreProperties>
</file>